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ED" w:rsidRDefault="007C79ED" w:rsidP="007C79ED">
      <w:pPr>
        <w:spacing w:before="160" w:after="320"/>
        <w:jc w:val="center"/>
        <w:rPr>
          <w:rFonts w:ascii="Gadugi" w:hAnsi="Gadugi"/>
          <w:b/>
          <w:u w:val="single"/>
        </w:rPr>
      </w:pPr>
      <w:r w:rsidRPr="007C79ED">
        <w:rPr>
          <w:rFonts w:ascii="Gadugi" w:hAnsi="Gadugi"/>
          <w:b/>
          <w:u w:val="single"/>
        </w:rPr>
        <w:t>Case study pro-forma</w:t>
      </w:r>
    </w:p>
    <w:p w:rsidR="007C79ED" w:rsidRPr="007C79ED" w:rsidRDefault="007C79ED" w:rsidP="007C79ED">
      <w:pPr>
        <w:spacing w:before="160" w:after="320"/>
        <w:jc w:val="center"/>
        <w:rPr>
          <w:rFonts w:ascii="Gadugi" w:hAnsi="Gadugi"/>
        </w:rPr>
      </w:pPr>
      <w:r w:rsidRPr="007C79ED">
        <w:rPr>
          <w:rFonts w:ascii="Gadugi" w:hAnsi="Gadugi"/>
        </w:rPr>
        <w:t xml:space="preserve">Thank you for agreeing to </w:t>
      </w:r>
      <w:r>
        <w:rPr>
          <w:rFonts w:ascii="Gadugi" w:hAnsi="Gadugi"/>
        </w:rPr>
        <w:t xml:space="preserve">feature in / help create an LGfL case study. Your help will be invaluable in showing other schools how to make the best of their subscription to assist teaching &amp; learning.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7C79ED" w:rsidTr="007C79ED">
        <w:tc>
          <w:tcPr>
            <w:tcW w:w="2689" w:type="dxa"/>
          </w:tcPr>
          <w:p w:rsidR="007C79ED" w:rsidRDefault="003F3860" w:rsidP="007C79E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Case study subject:</w:t>
            </w:r>
          </w:p>
        </w:tc>
        <w:tc>
          <w:tcPr>
            <w:tcW w:w="7796" w:type="dxa"/>
          </w:tcPr>
          <w:p w:rsidR="007C79ED" w:rsidRDefault="007C79ED">
            <w:pPr>
              <w:rPr>
                <w:rFonts w:ascii="Gadugi" w:hAnsi="Gadugi"/>
              </w:rPr>
            </w:pPr>
          </w:p>
        </w:tc>
      </w:tr>
      <w:tr w:rsidR="003F3860" w:rsidTr="007C79ED">
        <w:tc>
          <w:tcPr>
            <w:tcW w:w="2689" w:type="dxa"/>
          </w:tcPr>
          <w:p w:rsidR="003F3860" w:rsidRDefault="003F3860" w:rsidP="003F386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Your name:</w:t>
            </w:r>
          </w:p>
        </w:tc>
        <w:tc>
          <w:tcPr>
            <w:tcW w:w="7796" w:type="dxa"/>
          </w:tcPr>
          <w:p w:rsidR="003F3860" w:rsidRDefault="003F3860" w:rsidP="003F3860">
            <w:pPr>
              <w:rPr>
                <w:rFonts w:ascii="Gadugi" w:hAnsi="Gadugi"/>
              </w:rPr>
            </w:pPr>
          </w:p>
        </w:tc>
      </w:tr>
      <w:tr w:rsidR="003F3860" w:rsidTr="007C79ED">
        <w:tc>
          <w:tcPr>
            <w:tcW w:w="2689" w:type="dxa"/>
          </w:tcPr>
          <w:p w:rsidR="003F3860" w:rsidRDefault="003F3860" w:rsidP="003F386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Your school:</w:t>
            </w:r>
          </w:p>
        </w:tc>
        <w:tc>
          <w:tcPr>
            <w:tcW w:w="7796" w:type="dxa"/>
          </w:tcPr>
          <w:p w:rsidR="003F3860" w:rsidRDefault="003F3860" w:rsidP="003F3860">
            <w:pPr>
              <w:rPr>
                <w:rFonts w:ascii="Gadugi" w:hAnsi="Gadugi"/>
              </w:rPr>
            </w:pPr>
          </w:p>
        </w:tc>
      </w:tr>
      <w:tr w:rsidR="003F3860" w:rsidTr="007C79ED">
        <w:tc>
          <w:tcPr>
            <w:tcW w:w="2689" w:type="dxa"/>
          </w:tcPr>
          <w:p w:rsidR="003F3860" w:rsidRDefault="003F3860" w:rsidP="003F386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LGfL services/learning resources relevant to C.S.</w:t>
            </w:r>
          </w:p>
        </w:tc>
        <w:tc>
          <w:tcPr>
            <w:tcW w:w="7796" w:type="dxa"/>
          </w:tcPr>
          <w:p w:rsidR="003F3860" w:rsidRDefault="003F3860" w:rsidP="003F3860">
            <w:pPr>
              <w:rPr>
                <w:rFonts w:ascii="Gadugi" w:hAnsi="Gadugi"/>
              </w:rPr>
            </w:pPr>
          </w:p>
        </w:tc>
      </w:tr>
      <w:tr w:rsidR="003F3860" w:rsidTr="007C79ED">
        <w:tc>
          <w:tcPr>
            <w:tcW w:w="2689" w:type="dxa"/>
          </w:tcPr>
          <w:p w:rsidR="003F3860" w:rsidRDefault="003F3860" w:rsidP="003F386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Relevant time period:</w:t>
            </w:r>
          </w:p>
        </w:tc>
        <w:tc>
          <w:tcPr>
            <w:tcW w:w="7796" w:type="dxa"/>
          </w:tcPr>
          <w:p w:rsidR="003F3860" w:rsidRDefault="003F3860" w:rsidP="003F3860">
            <w:pPr>
              <w:rPr>
                <w:rFonts w:ascii="Gadugi" w:hAnsi="Gadugi"/>
              </w:rPr>
            </w:pPr>
          </w:p>
        </w:tc>
      </w:tr>
      <w:tr w:rsidR="003F3860" w:rsidTr="007C79ED">
        <w:tc>
          <w:tcPr>
            <w:tcW w:w="2689" w:type="dxa"/>
          </w:tcPr>
          <w:p w:rsidR="003F3860" w:rsidRDefault="003F3860" w:rsidP="003F386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Year group / KS involved:</w:t>
            </w:r>
          </w:p>
        </w:tc>
        <w:tc>
          <w:tcPr>
            <w:tcW w:w="7796" w:type="dxa"/>
          </w:tcPr>
          <w:p w:rsidR="003F3860" w:rsidRDefault="003F3860" w:rsidP="003F3860">
            <w:pPr>
              <w:rPr>
                <w:rFonts w:ascii="Gadugi" w:hAnsi="Gadugi"/>
              </w:rPr>
            </w:pPr>
          </w:p>
        </w:tc>
      </w:tr>
      <w:tr w:rsidR="003F3860" w:rsidTr="00311C5A">
        <w:tc>
          <w:tcPr>
            <w:tcW w:w="10485" w:type="dxa"/>
            <w:gridSpan w:val="2"/>
          </w:tcPr>
          <w:p w:rsidR="003F3860" w:rsidRPr="00491450" w:rsidRDefault="00491450" w:rsidP="00491450">
            <w:pPr>
              <w:spacing w:before="100" w:after="100"/>
              <w:jc w:val="center"/>
              <w:rPr>
                <w:rFonts w:ascii="Gadugi" w:hAnsi="Gadugi"/>
                <w:i/>
              </w:rPr>
            </w:pPr>
            <w:r w:rsidRPr="00491450">
              <w:rPr>
                <w:rFonts w:ascii="Gadugi" w:hAnsi="Gadugi"/>
                <w:i/>
              </w:rPr>
              <w:t>Materials</w:t>
            </w:r>
          </w:p>
        </w:tc>
      </w:tr>
      <w:tr w:rsidR="003F3860" w:rsidTr="007C79ED">
        <w:tc>
          <w:tcPr>
            <w:tcW w:w="2689" w:type="dxa"/>
          </w:tcPr>
          <w:p w:rsidR="003F3860" w:rsidRDefault="003F3860" w:rsidP="003F386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Do you have any photos, videos or audio that demonstrate the case study?</w:t>
            </w:r>
          </w:p>
        </w:tc>
        <w:tc>
          <w:tcPr>
            <w:tcW w:w="7796" w:type="dxa"/>
          </w:tcPr>
          <w:p w:rsidR="003F3860" w:rsidRDefault="00B11342" w:rsidP="003F3860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5605248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71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860">
              <w:rPr>
                <w:rFonts w:ascii="Gadugi" w:hAnsi="Gadugi"/>
              </w:rPr>
              <w:t xml:space="preserve"> No</w:t>
            </w:r>
          </w:p>
          <w:p w:rsidR="003F3860" w:rsidRDefault="00B11342" w:rsidP="003F3860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-4934153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71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860">
              <w:rPr>
                <w:rFonts w:ascii="Gadugi" w:hAnsi="Gadugi"/>
              </w:rPr>
              <w:t xml:space="preserve"> Yes - photo/s</w:t>
            </w:r>
          </w:p>
          <w:p w:rsidR="003F3860" w:rsidRDefault="00B11342" w:rsidP="003F3860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7004364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71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5A2">
              <w:rPr>
                <w:rFonts w:ascii="Gadugi" w:hAnsi="Gadugi"/>
              </w:rPr>
              <w:t xml:space="preserve"> </w:t>
            </w:r>
            <w:r w:rsidR="003F3860">
              <w:rPr>
                <w:rFonts w:ascii="Gadugi" w:hAnsi="Gadugi"/>
              </w:rPr>
              <w:t>Yes - video/s</w:t>
            </w:r>
          </w:p>
          <w:p w:rsidR="003F3860" w:rsidRDefault="00B11342" w:rsidP="003F3860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-19669621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71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3860">
              <w:rPr>
                <w:rFonts w:ascii="Gadugi" w:hAnsi="Gadugi"/>
              </w:rPr>
              <w:t xml:space="preserve"> Yes - audio</w:t>
            </w:r>
          </w:p>
        </w:tc>
      </w:tr>
      <w:tr w:rsidR="00491450" w:rsidTr="00311C5A">
        <w:tc>
          <w:tcPr>
            <w:tcW w:w="10485" w:type="dxa"/>
            <w:gridSpan w:val="2"/>
          </w:tcPr>
          <w:p w:rsidR="00491450" w:rsidRPr="00DE52A3" w:rsidRDefault="00491450" w:rsidP="00491450">
            <w:pPr>
              <w:spacing w:before="100" w:after="100"/>
              <w:jc w:val="center"/>
              <w:rPr>
                <w:rFonts w:ascii="Gadugi" w:hAnsi="Gadugi"/>
                <w:i/>
              </w:rPr>
            </w:pPr>
            <w:r w:rsidRPr="00DE52A3">
              <w:rPr>
                <w:rFonts w:ascii="Gadugi" w:hAnsi="Gadugi"/>
                <w:i/>
              </w:rPr>
              <w:t xml:space="preserve">Please send any such items via e-mail to </w:t>
            </w:r>
            <w:hyperlink r:id="rId6" w:history="1">
              <w:r w:rsidR="00260540" w:rsidRPr="00EB04CA">
                <w:rPr>
                  <w:rStyle w:val="Hyperlink"/>
                  <w:rFonts w:ascii="Gadugi" w:hAnsi="Gadugi"/>
                  <w:i/>
                </w:rPr>
                <w:t>contentsupport@lgfl.net</w:t>
              </w:r>
            </w:hyperlink>
            <w:bookmarkStart w:id="0" w:name="_GoBack"/>
            <w:bookmarkEnd w:id="0"/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Permissions:</w:t>
            </w:r>
          </w:p>
        </w:tc>
        <w:tc>
          <w:tcPr>
            <w:tcW w:w="7796" w:type="dxa"/>
          </w:tcPr>
          <w:p w:rsidR="00491450" w:rsidRDefault="00B11342" w:rsidP="000715A2">
            <w:pPr>
              <w:rPr>
                <w:rFonts w:ascii="Gadugi" w:hAnsi="Gadugi"/>
              </w:rPr>
            </w:pPr>
            <w:sdt>
              <w:sdtPr>
                <w:rPr>
                  <w:rFonts w:ascii="Gadugi" w:hAnsi="Gadugi"/>
                </w:rPr>
                <w:id w:val="10400199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715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450">
              <w:rPr>
                <w:rFonts w:ascii="Gadugi" w:hAnsi="Gadugi"/>
              </w:rPr>
              <w:t xml:space="preserve"> I hereby give permission for LGfL to use these; they are free of copyright and I have the relevant parental permissions for the publication of any student images.</w:t>
            </w:r>
          </w:p>
        </w:tc>
      </w:tr>
      <w:tr w:rsidR="00491450" w:rsidTr="00311C5A">
        <w:tc>
          <w:tcPr>
            <w:tcW w:w="10485" w:type="dxa"/>
            <w:gridSpan w:val="2"/>
          </w:tcPr>
          <w:p w:rsidR="00491450" w:rsidRPr="00DE52A3" w:rsidRDefault="00491450" w:rsidP="00491450">
            <w:pPr>
              <w:spacing w:before="100" w:after="100"/>
              <w:jc w:val="center"/>
              <w:rPr>
                <w:rFonts w:ascii="Gadugi" w:hAnsi="Gadugi"/>
                <w:i/>
              </w:rPr>
            </w:pPr>
            <w:r>
              <w:rPr>
                <w:rFonts w:ascii="Gadugi" w:hAnsi="Gadugi"/>
                <w:i/>
              </w:rPr>
              <w:t xml:space="preserve">Feel free to answer the following in bullet-point format if quicker/easier </w:t>
            </w:r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What did you do?</w:t>
            </w: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</w:tc>
        <w:tc>
          <w:tcPr>
            <w:tcW w:w="7796" w:type="dxa"/>
          </w:tcPr>
          <w:p w:rsidR="00491450" w:rsidRDefault="00491450" w:rsidP="00491450">
            <w:pPr>
              <w:rPr>
                <w:rFonts w:ascii="Gadugi" w:hAnsi="Gadugi"/>
              </w:rPr>
            </w:pPr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 w:rsidRPr="007C79ED">
              <w:rPr>
                <w:rFonts w:ascii="Gadugi" w:hAnsi="Gadugi"/>
              </w:rPr>
              <w:t>W</w:t>
            </w:r>
            <w:r>
              <w:rPr>
                <w:rFonts w:ascii="Gadugi" w:hAnsi="Gadugi"/>
              </w:rPr>
              <w:t>hy did you do it?</w:t>
            </w: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Pr="007C79ED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</w:tc>
        <w:tc>
          <w:tcPr>
            <w:tcW w:w="7796" w:type="dxa"/>
          </w:tcPr>
          <w:p w:rsidR="00491450" w:rsidRDefault="00491450" w:rsidP="00491450">
            <w:pPr>
              <w:rPr>
                <w:rFonts w:ascii="Gadugi" w:hAnsi="Gadugi"/>
              </w:rPr>
            </w:pPr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How did you do it?</w:t>
            </w: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</w:tc>
        <w:tc>
          <w:tcPr>
            <w:tcW w:w="7796" w:type="dxa"/>
          </w:tcPr>
          <w:p w:rsidR="00491450" w:rsidRDefault="00491450" w:rsidP="00491450">
            <w:pPr>
              <w:rPr>
                <w:rFonts w:ascii="Gadugi" w:hAnsi="Gadugi"/>
              </w:rPr>
            </w:pPr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What challenges did you face at the start of / during the project?</w:t>
            </w: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</w:tc>
        <w:tc>
          <w:tcPr>
            <w:tcW w:w="7796" w:type="dxa"/>
          </w:tcPr>
          <w:p w:rsidR="00491450" w:rsidRDefault="00491450" w:rsidP="00491450">
            <w:pPr>
              <w:rPr>
                <w:rFonts w:ascii="Gadugi" w:hAnsi="Gadugi"/>
              </w:rPr>
            </w:pPr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lastRenderedPageBreak/>
              <w:t>What was the impact on learning?</w:t>
            </w: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</w:tc>
        <w:tc>
          <w:tcPr>
            <w:tcW w:w="7796" w:type="dxa"/>
          </w:tcPr>
          <w:p w:rsidR="00491450" w:rsidRDefault="00491450" w:rsidP="00491450">
            <w:pPr>
              <w:rPr>
                <w:rFonts w:ascii="Gadugi" w:hAnsi="Gadugi"/>
              </w:rPr>
            </w:pPr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Any other relevant details not covered in above sections:</w:t>
            </w: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</w:tc>
        <w:tc>
          <w:tcPr>
            <w:tcW w:w="7796" w:type="dxa"/>
          </w:tcPr>
          <w:p w:rsidR="00491450" w:rsidRDefault="00491450" w:rsidP="00491450">
            <w:pPr>
              <w:rPr>
                <w:rFonts w:ascii="Gadugi" w:hAnsi="Gadugi"/>
              </w:rPr>
            </w:pPr>
          </w:p>
        </w:tc>
      </w:tr>
      <w:tr w:rsidR="00491450" w:rsidTr="007C79ED">
        <w:tc>
          <w:tcPr>
            <w:tcW w:w="2689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Quotes from students / colleagues / parents (feel free to paraphrase their feedback):</w:t>
            </w: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  <w:p w:rsidR="00491450" w:rsidRDefault="00491450" w:rsidP="00491450">
            <w:pPr>
              <w:rPr>
                <w:rFonts w:ascii="Gadugi" w:hAnsi="Gadugi"/>
              </w:rPr>
            </w:pPr>
          </w:p>
        </w:tc>
        <w:tc>
          <w:tcPr>
            <w:tcW w:w="7796" w:type="dxa"/>
          </w:tcPr>
          <w:p w:rsidR="00491450" w:rsidRDefault="00491450" w:rsidP="00491450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“</w:t>
            </w:r>
          </w:p>
        </w:tc>
      </w:tr>
    </w:tbl>
    <w:p w:rsidR="007C79ED" w:rsidRPr="007C79ED" w:rsidRDefault="007C79ED" w:rsidP="003F3860">
      <w:pPr>
        <w:rPr>
          <w:rFonts w:ascii="Gadugi" w:hAnsi="Gadugi"/>
        </w:rPr>
      </w:pPr>
    </w:p>
    <w:sectPr w:rsidR="007C79ED" w:rsidRPr="007C79ED" w:rsidSect="007C7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42" w:rsidRDefault="00B11342" w:rsidP="007C79ED">
      <w:pPr>
        <w:spacing w:after="0" w:line="240" w:lineRule="auto"/>
      </w:pPr>
      <w:r>
        <w:separator/>
      </w:r>
    </w:p>
  </w:endnote>
  <w:endnote w:type="continuationSeparator" w:id="0">
    <w:p w:rsidR="00B11342" w:rsidRDefault="00B11342" w:rsidP="007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E9" w:rsidRDefault="00CC4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E9" w:rsidRDefault="00CC4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E9" w:rsidRDefault="00CC4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42" w:rsidRDefault="00B11342" w:rsidP="007C79ED">
      <w:pPr>
        <w:spacing w:after="0" w:line="240" w:lineRule="auto"/>
      </w:pPr>
      <w:r>
        <w:separator/>
      </w:r>
    </w:p>
  </w:footnote>
  <w:footnote w:type="continuationSeparator" w:id="0">
    <w:p w:rsidR="00B11342" w:rsidRDefault="00B11342" w:rsidP="007C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E9" w:rsidRDefault="00CC4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ED" w:rsidRDefault="00B11342" w:rsidP="007C79ED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mall 640px LGFL NEW LOGO RGB-SCREEN" style="width:125.15pt;height:44.3pt;mso-width-percent:0;mso-height-percent:0;mso-width-percent:0;mso-height-percent:0" o:allowoverlap="f">
          <v:imagedata r:id="rId1" o:title="small 640px LGFL NEW LOGO RGB-SCREE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E9" w:rsidRDefault="00CC4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40"/>
    <w:rsid w:val="000715A2"/>
    <w:rsid w:val="002363BF"/>
    <w:rsid w:val="002451DE"/>
    <w:rsid w:val="00260540"/>
    <w:rsid w:val="00311C5A"/>
    <w:rsid w:val="003F3860"/>
    <w:rsid w:val="004048EF"/>
    <w:rsid w:val="00491450"/>
    <w:rsid w:val="0059194F"/>
    <w:rsid w:val="007C79ED"/>
    <w:rsid w:val="00B11342"/>
    <w:rsid w:val="00BE0E1B"/>
    <w:rsid w:val="00C10A51"/>
    <w:rsid w:val="00CC4EE9"/>
    <w:rsid w:val="00D173DC"/>
    <w:rsid w:val="00D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AE912"/>
  <w15:chartTrackingRefBased/>
  <w15:docId w15:val="{C308D4A7-6370-0549-B665-627135CE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ED"/>
  </w:style>
  <w:style w:type="paragraph" w:styleId="Footer">
    <w:name w:val="footer"/>
    <w:basedOn w:val="Normal"/>
    <w:link w:val="FooterChar"/>
    <w:uiPriority w:val="99"/>
    <w:unhideWhenUsed/>
    <w:rsid w:val="007C7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ED"/>
  </w:style>
  <w:style w:type="table" w:styleId="TableGrid">
    <w:name w:val="Table Grid"/>
    <w:basedOn w:val="TableNormal"/>
    <w:uiPriority w:val="39"/>
    <w:rsid w:val="007C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0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entsupport@lgfl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b1/Downloads/Case%20study%20pro-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study pro-forma.dotx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Usher</dc:creator>
  <cp:keywords/>
  <dc:description/>
  <cp:lastModifiedBy>Bob Usher</cp:lastModifiedBy>
  <cp:revision>1</cp:revision>
  <cp:lastPrinted>2015-07-02T09:57:00Z</cp:lastPrinted>
  <dcterms:created xsi:type="dcterms:W3CDTF">2019-07-18T10:05:00Z</dcterms:created>
  <dcterms:modified xsi:type="dcterms:W3CDTF">2019-07-18T10:05:00Z</dcterms:modified>
</cp:coreProperties>
</file>