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FC" w:rsidRPr="00EB4ED0" w:rsidRDefault="0055079C" w:rsidP="007713FC">
      <w:pPr>
        <w:rPr>
          <w:rFonts w:ascii="Calibri" w:hAnsi="Calibri" w:cs="Arial"/>
          <w:szCs w:val="24"/>
        </w:rPr>
      </w:pPr>
      <w:r w:rsidRPr="00EB4ED0">
        <w:rPr>
          <w:rFonts w:ascii="Calibri" w:hAnsi="Calibri" w:cs="Arial"/>
          <w:szCs w:val="24"/>
        </w:rPr>
        <w:t xml:space="preserve"> </w:t>
      </w:r>
    </w:p>
    <w:p w:rsidR="00C432FF" w:rsidRDefault="009F28D7" w:rsidP="00C432FF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 xml:space="preserve">Suggested letter which </w:t>
      </w:r>
      <w:r w:rsidR="00C05034">
        <w:rPr>
          <w:rFonts w:ascii="Calibri" w:hAnsi="Calibri"/>
          <w:b/>
          <w:szCs w:val="24"/>
          <w:u w:val="single"/>
        </w:rPr>
        <w:t>a school could send to their LA</w:t>
      </w:r>
      <w:bookmarkStart w:id="0" w:name="_GoBack"/>
      <w:bookmarkEnd w:id="0"/>
    </w:p>
    <w:p w:rsidR="009F28D7" w:rsidRDefault="009F28D7" w:rsidP="00C432FF">
      <w:pPr>
        <w:rPr>
          <w:rFonts w:ascii="Calibri" w:hAnsi="Calibri"/>
          <w:b/>
          <w:szCs w:val="24"/>
          <w:u w:val="single"/>
        </w:rPr>
      </w:pPr>
    </w:p>
    <w:p w:rsidR="009F28D7" w:rsidRDefault="009F28D7" w:rsidP="00C432FF">
      <w:pPr>
        <w:rPr>
          <w:rFonts w:ascii="Calibri" w:hAnsi="Calibri"/>
          <w:b/>
          <w:szCs w:val="24"/>
          <w:u w:val="single"/>
        </w:rPr>
      </w:pPr>
    </w:p>
    <w:p w:rsidR="009F28D7" w:rsidRPr="009F28D7" w:rsidRDefault="009F28D7" w:rsidP="00C432FF">
      <w:pPr>
        <w:rPr>
          <w:rFonts w:ascii="Calibri" w:hAnsi="Calibri"/>
          <w:szCs w:val="24"/>
        </w:rPr>
      </w:pPr>
    </w:p>
    <w:p w:rsidR="009F28D7" w:rsidRPr="009F28D7" w:rsidRDefault="009F28D7" w:rsidP="00C432FF">
      <w:pPr>
        <w:rPr>
          <w:rFonts w:ascii="Calibri" w:hAnsi="Calibri"/>
          <w:szCs w:val="24"/>
        </w:rPr>
      </w:pPr>
      <w:r w:rsidRPr="009F28D7">
        <w:rPr>
          <w:rFonts w:ascii="Calibri" w:hAnsi="Calibri"/>
          <w:szCs w:val="24"/>
        </w:rPr>
        <w:t>Dear Colleague</w:t>
      </w:r>
      <w:r w:rsidR="00C05034">
        <w:rPr>
          <w:rFonts w:ascii="Calibri" w:hAnsi="Calibri"/>
          <w:szCs w:val="24"/>
        </w:rPr>
        <w:t>,</w:t>
      </w:r>
    </w:p>
    <w:p w:rsidR="009F28D7" w:rsidRPr="00EB4ED0" w:rsidRDefault="009F28D7" w:rsidP="00C432FF">
      <w:pPr>
        <w:rPr>
          <w:rFonts w:ascii="Calibri" w:hAnsi="Calibri"/>
          <w:b/>
          <w:szCs w:val="24"/>
          <w:u w:val="single"/>
        </w:rPr>
      </w:pPr>
    </w:p>
    <w:p w:rsidR="00C432FF" w:rsidRPr="00EB4ED0" w:rsidRDefault="00C432FF" w:rsidP="00C432FF">
      <w:pPr>
        <w:rPr>
          <w:rFonts w:ascii="Calibri" w:hAnsi="Calibri"/>
          <w:b/>
          <w:szCs w:val="24"/>
          <w:u w:val="single"/>
        </w:rPr>
      </w:pPr>
      <w:r w:rsidRPr="00EB4ED0">
        <w:rPr>
          <w:rFonts w:ascii="Calibri" w:hAnsi="Calibri"/>
          <w:b/>
          <w:szCs w:val="24"/>
          <w:u w:val="single"/>
        </w:rPr>
        <w:t>Free School Meals and Pupil Premium Checking Service</w:t>
      </w:r>
    </w:p>
    <w:p w:rsidR="00C432FF" w:rsidRPr="00EB4ED0" w:rsidRDefault="00C432FF" w:rsidP="00C432FF">
      <w:pPr>
        <w:rPr>
          <w:rFonts w:ascii="Calibri" w:hAnsi="Calibri"/>
          <w:b/>
          <w:szCs w:val="24"/>
          <w:u w:val="single"/>
        </w:rPr>
      </w:pPr>
    </w:p>
    <w:p w:rsidR="009F28D7" w:rsidRDefault="009F28D7" w:rsidP="00C432FF">
      <w:pPr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This school wishes to contract with the London Grid for Learning for the TRUSTnet service, which is a comprehensive package of services designed for schools</w:t>
      </w:r>
      <w:r w:rsidR="0062760C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constructed around a high speed </w:t>
      </w:r>
      <w:r w:rsidR="0062760C">
        <w:rPr>
          <w:rFonts w:ascii="Calibri" w:hAnsi="Calibri"/>
          <w:szCs w:val="24"/>
        </w:rPr>
        <w:t xml:space="preserve">education </w:t>
      </w:r>
      <w:r>
        <w:rPr>
          <w:rFonts w:ascii="Calibri" w:hAnsi="Calibri"/>
          <w:szCs w:val="24"/>
        </w:rPr>
        <w:t>broadband service.</w:t>
      </w:r>
    </w:p>
    <w:p w:rsidR="009F28D7" w:rsidRDefault="009F28D7" w:rsidP="00C432FF">
      <w:pPr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One of the included services is a </w:t>
      </w:r>
      <w:r w:rsidRPr="0062760C">
        <w:rPr>
          <w:rFonts w:ascii="Calibri" w:hAnsi="Calibri"/>
          <w:b/>
          <w:szCs w:val="24"/>
        </w:rPr>
        <w:t xml:space="preserve">free school meals </w:t>
      </w:r>
      <w:r w:rsidR="0062760C">
        <w:rPr>
          <w:rFonts w:ascii="Calibri" w:hAnsi="Calibri"/>
          <w:szCs w:val="24"/>
        </w:rPr>
        <w:t xml:space="preserve">(FSM) </w:t>
      </w:r>
      <w:r w:rsidR="00AA7CF3">
        <w:rPr>
          <w:rFonts w:ascii="Calibri" w:hAnsi="Calibri"/>
          <w:b/>
          <w:szCs w:val="24"/>
        </w:rPr>
        <w:t>eligibility</w:t>
      </w:r>
      <w:r w:rsidRPr="0062760C">
        <w:rPr>
          <w:rFonts w:ascii="Calibri" w:hAnsi="Calibri"/>
          <w:b/>
          <w:szCs w:val="24"/>
        </w:rPr>
        <w:t xml:space="preserve"> checking service</w:t>
      </w:r>
      <w:r>
        <w:rPr>
          <w:rFonts w:ascii="Calibri" w:hAnsi="Calibri"/>
          <w:szCs w:val="24"/>
        </w:rPr>
        <w:t>, which we would like to be able to encourage the parents of our pupils to use.</w:t>
      </w:r>
    </w:p>
    <w:p w:rsidR="00F713D5" w:rsidRPr="00F12B6C" w:rsidRDefault="00C432FF" w:rsidP="00C432FF">
      <w:pPr>
        <w:spacing w:after="120"/>
        <w:rPr>
          <w:rFonts w:ascii="Calibri" w:hAnsi="Calibri"/>
          <w:szCs w:val="24"/>
        </w:rPr>
      </w:pPr>
      <w:r w:rsidRPr="00F12B6C">
        <w:rPr>
          <w:rFonts w:ascii="Calibri" w:hAnsi="Calibri"/>
          <w:szCs w:val="24"/>
        </w:rPr>
        <w:t xml:space="preserve">The London Grid </w:t>
      </w:r>
      <w:r w:rsidR="00F713D5" w:rsidRPr="00F12B6C">
        <w:rPr>
          <w:rFonts w:ascii="Calibri" w:hAnsi="Calibri"/>
          <w:szCs w:val="24"/>
        </w:rPr>
        <w:t xml:space="preserve">for Learning </w:t>
      </w:r>
      <w:r w:rsidR="009F28D7" w:rsidRPr="00F12B6C">
        <w:rPr>
          <w:rFonts w:ascii="Calibri" w:hAnsi="Calibri"/>
          <w:szCs w:val="24"/>
        </w:rPr>
        <w:t>(</w:t>
      </w:r>
      <w:r w:rsidR="00C05034">
        <w:rPr>
          <w:rFonts w:ascii="Calibri" w:hAnsi="Calibri"/>
          <w:szCs w:val="24"/>
        </w:rPr>
        <w:t>a</w:t>
      </w:r>
      <w:r w:rsidR="009F28D7" w:rsidRPr="00F12B6C">
        <w:rPr>
          <w:rFonts w:ascii="Calibri" w:hAnsi="Calibri"/>
          <w:szCs w:val="24"/>
        </w:rPr>
        <w:t xml:space="preserve"> charitable trust incorporated in 2001 by LAs in London, and still under the ownership and governance of LAs) </w:t>
      </w:r>
      <w:r w:rsidR="00F713D5" w:rsidRPr="00F12B6C">
        <w:rPr>
          <w:rFonts w:ascii="Calibri" w:hAnsi="Calibri"/>
          <w:szCs w:val="24"/>
        </w:rPr>
        <w:t>has worked in collaboration with its member local authorities and with the Department of Education</w:t>
      </w:r>
      <w:r w:rsidR="009F28D7" w:rsidRPr="00F12B6C">
        <w:rPr>
          <w:rFonts w:ascii="Calibri" w:hAnsi="Calibri"/>
          <w:szCs w:val="24"/>
        </w:rPr>
        <w:t>, which has been supportive of this initiative,</w:t>
      </w:r>
      <w:r w:rsidR="00F713D5" w:rsidRPr="00F12B6C">
        <w:rPr>
          <w:rFonts w:ascii="Calibri" w:hAnsi="Calibri"/>
          <w:szCs w:val="24"/>
        </w:rPr>
        <w:t xml:space="preserve"> to develop</w:t>
      </w:r>
      <w:r w:rsidRPr="00F12B6C">
        <w:rPr>
          <w:rFonts w:ascii="Calibri" w:hAnsi="Calibri"/>
          <w:szCs w:val="24"/>
        </w:rPr>
        <w:t xml:space="preserve"> an online service that will allow parents, schools and Local Authorities to easily and quickly check eligibility for free school meals. </w:t>
      </w:r>
    </w:p>
    <w:p w:rsidR="00C432FF" w:rsidRPr="00F12B6C" w:rsidRDefault="009F28D7" w:rsidP="00C432FF">
      <w:pPr>
        <w:spacing w:after="120"/>
        <w:rPr>
          <w:rFonts w:ascii="Calibri" w:hAnsi="Calibri"/>
          <w:szCs w:val="24"/>
        </w:rPr>
      </w:pPr>
      <w:r w:rsidRPr="00F12B6C">
        <w:rPr>
          <w:rFonts w:ascii="Calibri" w:hAnsi="Calibri"/>
          <w:szCs w:val="24"/>
        </w:rPr>
        <w:t xml:space="preserve">Based on DfE data, LGfL determined that schools in England are currently missing out on hundreds of millions of pounds a year </w:t>
      </w:r>
      <w:r w:rsidR="00AF2E42">
        <w:rPr>
          <w:rFonts w:ascii="Calibri" w:hAnsi="Calibri"/>
          <w:szCs w:val="24"/>
        </w:rPr>
        <w:t>in Pupil Premium owing to under-</w:t>
      </w:r>
      <w:r w:rsidRPr="00F12B6C">
        <w:rPr>
          <w:rFonts w:ascii="Calibri" w:hAnsi="Calibri"/>
          <w:szCs w:val="24"/>
        </w:rPr>
        <w:t xml:space="preserve">claiming of FSM. </w:t>
      </w:r>
      <w:r w:rsidR="003D31E4" w:rsidRPr="00F12B6C">
        <w:rPr>
          <w:rFonts w:ascii="Calibri" w:hAnsi="Calibri"/>
          <w:szCs w:val="24"/>
        </w:rPr>
        <w:t xml:space="preserve">The service aims to benefit </w:t>
      </w:r>
      <w:r w:rsidR="003E0C9F" w:rsidRPr="00F12B6C">
        <w:rPr>
          <w:rFonts w:ascii="Calibri" w:hAnsi="Calibri"/>
          <w:szCs w:val="24"/>
        </w:rPr>
        <w:t>eligible</w:t>
      </w:r>
      <w:r w:rsidR="003D31E4" w:rsidRPr="00F12B6C">
        <w:rPr>
          <w:rFonts w:ascii="Calibri" w:hAnsi="Calibri"/>
          <w:szCs w:val="24"/>
        </w:rPr>
        <w:t xml:space="preserve"> </w:t>
      </w:r>
      <w:r w:rsidR="00C432FF" w:rsidRPr="00F12B6C">
        <w:rPr>
          <w:rFonts w:ascii="Calibri" w:hAnsi="Calibri"/>
          <w:szCs w:val="24"/>
        </w:rPr>
        <w:t>parents and their chi</w:t>
      </w:r>
      <w:r w:rsidR="00F713D5" w:rsidRPr="00F12B6C">
        <w:rPr>
          <w:rFonts w:ascii="Calibri" w:hAnsi="Calibri"/>
          <w:szCs w:val="24"/>
        </w:rPr>
        <w:t xml:space="preserve">ldren through </w:t>
      </w:r>
      <w:r w:rsidR="003D31E4" w:rsidRPr="00F12B6C">
        <w:rPr>
          <w:rFonts w:ascii="Calibri" w:hAnsi="Calibri"/>
          <w:szCs w:val="24"/>
        </w:rPr>
        <w:t>the provision of</w:t>
      </w:r>
      <w:r w:rsidR="00C432FF" w:rsidRPr="00F12B6C">
        <w:rPr>
          <w:rFonts w:ascii="Calibri" w:hAnsi="Calibri"/>
          <w:szCs w:val="24"/>
        </w:rPr>
        <w:t xml:space="preserve"> free </w:t>
      </w:r>
      <w:r w:rsidR="003D31E4" w:rsidRPr="00F12B6C">
        <w:rPr>
          <w:rFonts w:ascii="Calibri" w:hAnsi="Calibri"/>
          <w:szCs w:val="24"/>
        </w:rPr>
        <w:t xml:space="preserve">school </w:t>
      </w:r>
      <w:r w:rsidR="00C432FF" w:rsidRPr="00F12B6C">
        <w:rPr>
          <w:rFonts w:ascii="Calibri" w:hAnsi="Calibri"/>
          <w:szCs w:val="24"/>
        </w:rPr>
        <w:t>meal</w:t>
      </w:r>
      <w:r w:rsidR="00F713D5" w:rsidRPr="00F12B6C">
        <w:rPr>
          <w:rFonts w:ascii="Calibri" w:hAnsi="Calibri"/>
          <w:szCs w:val="24"/>
        </w:rPr>
        <w:t>s</w:t>
      </w:r>
      <w:r w:rsidR="00C432FF" w:rsidRPr="00F12B6C">
        <w:rPr>
          <w:rFonts w:ascii="Calibri" w:hAnsi="Calibri"/>
          <w:szCs w:val="24"/>
        </w:rPr>
        <w:t xml:space="preserve"> and, importantly, to benefit the school the child atten</w:t>
      </w:r>
      <w:r w:rsidR="0062760C" w:rsidRPr="00F12B6C">
        <w:rPr>
          <w:rFonts w:ascii="Calibri" w:hAnsi="Calibri"/>
          <w:szCs w:val="24"/>
        </w:rPr>
        <w:t xml:space="preserve">ds </w:t>
      </w:r>
      <w:r w:rsidR="00AF2E42">
        <w:rPr>
          <w:rFonts w:ascii="Calibri" w:hAnsi="Calibri"/>
          <w:szCs w:val="24"/>
        </w:rPr>
        <w:t>by</w:t>
      </w:r>
      <w:r w:rsidR="0062760C" w:rsidRPr="00F12B6C">
        <w:rPr>
          <w:rFonts w:ascii="Calibri" w:hAnsi="Calibri"/>
          <w:szCs w:val="24"/>
        </w:rPr>
        <w:t xml:space="preserve"> enabling receipt of</w:t>
      </w:r>
      <w:r w:rsidR="00C432FF" w:rsidRPr="00F12B6C">
        <w:rPr>
          <w:rFonts w:ascii="Calibri" w:hAnsi="Calibri"/>
          <w:szCs w:val="24"/>
        </w:rPr>
        <w:t xml:space="preserve"> Pupil Premium.  </w:t>
      </w:r>
      <w:r w:rsidR="00714089" w:rsidRPr="00F12B6C">
        <w:rPr>
          <w:rFonts w:ascii="Calibri" w:hAnsi="Calibri"/>
          <w:szCs w:val="24"/>
        </w:rPr>
        <w:t xml:space="preserve"> </w:t>
      </w:r>
    </w:p>
    <w:p w:rsidR="00C432FF" w:rsidRPr="00F12B6C" w:rsidRDefault="00C432FF" w:rsidP="00C432FF">
      <w:pPr>
        <w:spacing w:after="120"/>
        <w:rPr>
          <w:rFonts w:ascii="Calibri" w:hAnsi="Calibri"/>
          <w:szCs w:val="24"/>
        </w:rPr>
      </w:pPr>
      <w:r w:rsidRPr="00F12B6C">
        <w:rPr>
          <w:rFonts w:ascii="Calibri" w:hAnsi="Calibri"/>
          <w:szCs w:val="24"/>
        </w:rPr>
        <w:t>The se</w:t>
      </w:r>
      <w:r w:rsidR="00F713D5" w:rsidRPr="00F12B6C">
        <w:rPr>
          <w:rFonts w:ascii="Calibri" w:hAnsi="Calibri"/>
          <w:szCs w:val="24"/>
        </w:rPr>
        <w:t>rvice has been operational and available since</w:t>
      </w:r>
      <w:r w:rsidRPr="00F12B6C">
        <w:rPr>
          <w:rFonts w:ascii="Calibri" w:hAnsi="Calibri"/>
          <w:szCs w:val="24"/>
        </w:rPr>
        <w:t xml:space="preserve"> Autumn</w:t>
      </w:r>
      <w:r w:rsidR="00F713D5" w:rsidRPr="00F12B6C">
        <w:rPr>
          <w:rFonts w:ascii="Calibri" w:hAnsi="Calibri"/>
          <w:szCs w:val="24"/>
        </w:rPr>
        <w:t xml:space="preserve"> 2014</w:t>
      </w:r>
      <w:r w:rsidR="003D31E4" w:rsidRPr="00F12B6C">
        <w:rPr>
          <w:rFonts w:ascii="Calibri" w:hAnsi="Calibri"/>
          <w:szCs w:val="24"/>
        </w:rPr>
        <w:t xml:space="preserve">, </w:t>
      </w:r>
      <w:r w:rsidR="009F28D7" w:rsidRPr="00F12B6C">
        <w:rPr>
          <w:rFonts w:ascii="Calibri" w:hAnsi="Calibri"/>
          <w:szCs w:val="24"/>
        </w:rPr>
        <w:t xml:space="preserve">is </w:t>
      </w:r>
      <w:r w:rsidR="00F713D5" w:rsidRPr="00F12B6C">
        <w:rPr>
          <w:rFonts w:ascii="Calibri" w:hAnsi="Calibri"/>
          <w:szCs w:val="24"/>
        </w:rPr>
        <w:t>capable of serving schools and parents anywhere in England</w:t>
      </w:r>
      <w:r w:rsidR="003D31E4" w:rsidRPr="00F12B6C">
        <w:rPr>
          <w:rFonts w:ascii="Calibri" w:hAnsi="Calibri"/>
          <w:szCs w:val="24"/>
        </w:rPr>
        <w:t>, and is available to schools which subscribe to LGfL’s TRUSTnet scho</w:t>
      </w:r>
      <w:r w:rsidR="00AF2E42">
        <w:rPr>
          <w:rFonts w:ascii="Calibri" w:hAnsi="Calibri"/>
          <w:szCs w:val="24"/>
        </w:rPr>
        <w:t>ol</w:t>
      </w:r>
      <w:r w:rsidR="003D31E4" w:rsidRPr="00F12B6C">
        <w:rPr>
          <w:rFonts w:ascii="Calibri" w:hAnsi="Calibri"/>
          <w:szCs w:val="24"/>
        </w:rPr>
        <w:t xml:space="preserve"> broadband service.</w:t>
      </w:r>
    </w:p>
    <w:p w:rsidR="00F713D5" w:rsidRPr="00F12B6C" w:rsidRDefault="0062760C" w:rsidP="00C432FF">
      <w:pPr>
        <w:spacing w:after="120"/>
        <w:rPr>
          <w:rFonts w:ascii="Calibri" w:hAnsi="Calibri"/>
          <w:szCs w:val="24"/>
        </w:rPr>
      </w:pPr>
      <w:r w:rsidRPr="00F12B6C">
        <w:rPr>
          <w:rFonts w:ascii="Calibri" w:hAnsi="Calibri"/>
          <w:szCs w:val="24"/>
        </w:rPr>
        <w:t>B</w:t>
      </w:r>
      <w:r w:rsidR="009F28D7" w:rsidRPr="00F12B6C">
        <w:rPr>
          <w:rFonts w:ascii="Calibri" w:hAnsi="Calibri"/>
          <w:szCs w:val="24"/>
        </w:rPr>
        <w:t>efore</w:t>
      </w:r>
      <w:r w:rsidRPr="00F12B6C">
        <w:rPr>
          <w:rFonts w:ascii="Calibri" w:hAnsi="Calibri"/>
          <w:szCs w:val="24"/>
        </w:rPr>
        <w:t xml:space="preserve"> any</w:t>
      </w:r>
      <w:r w:rsidR="009F28D7" w:rsidRPr="00F12B6C">
        <w:rPr>
          <w:rFonts w:ascii="Calibri" w:hAnsi="Calibri"/>
          <w:szCs w:val="24"/>
        </w:rPr>
        <w:t xml:space="preserve"> </w:t>
      </w:r>
      <w:r w:rsidR="003D31E4" w:rsidRPr="00F12B6C">
        <w:rPr>
          <w:rFonts w:ascii="Calibri" w:hAnsi="Calibri"/>
          <w:szCs w:val="24"/>
        </w:rPr>
        <w:t>school in a particular lo</w:t>
      </w:r>
      <w:r w:rsidRPr="00F12B6C">
        <w:rPr>
          <w:rFonts w:ascii="Calibri" w:hAnsi="Calibri"/>
          <w:szCs w:val="24"/>
        </w:rPr>
        <w:t>cal authority area can offer this</w:t>
      </w:r>
      <w:r w:rsidR="003D31E4" w:rsidRPr="00F12B6C">
        <w:rPr>
          <w:rFonts w:ascii="Calibri" w:hAnsi="Calibri"/>
          <w:szCs w:val="24"/>
        </w:rPr>
        <w:t xml:space="preserve"> service to the parent</w:t>
      </w:r>
      <w:r w:rsidR="009F28D7" w:rsidRPr="00F12B6C">
        <w:rPr>
          <w:rFonts w:ascii="Calibri" w:hAnsi="Calibri"/>
          <w:szCs w:val="24"/>
        </w:rPr>
        <w:t>s</w:t>
      </w:r>
      <w:r w:rsidR="003D31E4" w:rsidRPr="00F12B6C">
        <w:rPr>
          <w:rFonts w:ascii="Calibri" w:hAnsi="Calibri"/>
          <w:szCs w:val="24"/>
        </w:rPr>
        <w:t xml:space="preserve"> of attending pupils</w:t>
      </w:r>
      <w:r w:rsidR="009F28D7" w:rsidRPr="00F12B6C">
        <w:rPr>
          <w:rFonts w:ascii="Calibri" w:hAnsi="Calibri"/>
          <w:szCs w:val="24"/>
        </w:rPr>
        <w:t xml:space="preserve">, </w:t>
      </w:r>
      <w:r w:rsidRPr="00F12B6C">
        <w:rPr>
          <w:rFonts w:ascii="Calibri" w:hAnsi="Calibri"/>
          <w:szCs w:val="24"/>
        </w:rPr>
        <w:t xml:space="preserve">it is necessary </w:t>
      </w:r>
      <w:r w:rsidR="009F28D7" w:rsidRPr="00F12B6C">
        <w:rPr>
          <w:rFonts w:ascii="Calibri" w:hAnsi="Calibri"/>
          <w:szCs w:val="24"/>
        </w:rPr>
        <w:t>for</w:t>
      </w:r>
      <w:r w:rsidRPr="00F12B6C">
        <w:rPr>
          <w:rFonts w:ascii="Calibri" w:hAnsi="Calibri"/>
          <w:szCs w:val="24"/>
        </w:rPr>
        <w:t xml:space="preserve"> the LA to give written agreement for LGfL to act on its behalf in</w:t>
      </w:r>
      <w:r w:rsidR="00AA7CF3" w:rsidRPr="00F12B6C">
        <w:rPr>
          <w:rFonts w:ascii="Calibri" w:hAnsi="Calibri"/>
          <w:szCs w:val="24"/>
        </w:rPr>
        <w:t xml:space="preserve"> making the check for eligibility</w:t>
      </w:r>
      <w:r w:rsidRPr="00F12B6C">
        <w:rPr>
          <w:rFonts w:ascii="Calibri" w:hAnsi="Calibri"/>
          <w:szCs w:val="24"/>
        </w:rPr>
        <w:t>.</w:t>
      </w:r>
    </w:p>
    <w:p w:rsidR="0062760C" w:rsidRPr="00F12B6C" w:rsidRDefault="0062760C" w:rsidP="00C432FF">
      <w:pPr>
        <w:spacing w:after="120"/>
        <w:rPr>
          <w:rFonts w:ascii="Calibri" w:hAnsi="Calibri"/>
          <w:szCs w:val="24"/>
        </w:rPr>
      </w:pPr>
      <w:r w:rsidRPr="00F12B6C">
        <w:rPr>
          <w:rFonts w:ascii="Calibri" w:hAnsi="Calibri"/>
          <w:szCs w:val="24"/>
        </w:rPr>
        <w:t>We would be grateful if you would consider this matter and if you are in agreement, please arrange for the accompanying pro forma to be completed and despatched as indicated.</w:t>
      </w:r>
    </w:p>
    <w:p w:rsidR="0062760C" w:rsidRPr="00F12B6C" w:rsidRDefault="0062760C" w:rsidP="00C432FF">
      <w:pPr>
        <w:spacing w:after="120"/>
        <w:rPr>
          <w:rFonts w:ascii="Calibri" w:hAnsi="Calibri"/>
          <w:szCs w:val="24"/>
        </w:rPr>
      </w:pPr>
    </w:p>
    <w:p w:rsidR="0062760C" w:rsidRPr="00F12B6C" w:rsidRDefault="00AF2E42" w:rsidP="00C432FF">
      <w:pPr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Many thanks.</w:t>
      </w:r>
    </w:p>
    <w:p w:rsidR="0062760C" w:rsidRPr="00F12B6C" w:rsidRDefault="0062760C" w:rsidP="00C432FF">
      <w:pPr>
        <w:spacing w:after="120"/>
        <w:rPr>
          <w:rFonts w:ascii="Calibri" w:hAnsi="Calibri"/>
          <w:szCs w:val="24"/>
        </w:rPr>
      </w:pPr>
      <w:r w:rsidRPr="00F12B6C">
        <w:rPr>
          <w:rFonts w:ascii="Calibri" w:hAnsi="Calibri"/>
          <w:szCs w:val="24"/>
        </w:rPr>
        <w:t>Yours etc</w:t>
      </w:r>
      <w:r w:rsidR="00AF2E42">
        <w:rPr>
          <w:rFonts w:ascii="Calibri" w:hAnsi="Calibri"/>
          <w:szCs w:val="24"/>
        </w:rPr>
        <w:t>.</w:t>
      </w:r>
    </w:p>
    <w:p w:rsidR="0062760C" w:rsidRPr="00F12B6C" w:rsidRDefault="0062760C" w:rsidP="00C432FF">
      <w:pPr>
        <w:spacing w:after="120"/>
        <w:rPr>
          <w:rFonts w:ascii="Calibri" w:hAnsi="Calibri"/>
          <w:szCs w:val="24"/>
        </w:rPr>
      </w:pPr>
    </w:p>
    <w:p w:rsidR="0062760C" w:rsidRPr="00F12B6C" w:rsidRDefault="0062760C" w:rsidP="00C432FF">
      <w:pPr>
        <w:spacing w:after="120"/>
        <w:rPr>
          <w:rFonts w:ascii="Calibri" w:hAnsi="Calibri"/>
          <w:szCs w:val="24"/>
        </w:rPr>
      </w:pPr>
      <w:r w:rsidRPr="00F12B6C">
        <w:rPr>
          <w:rFonts w:ascii="Calibri" w:hAnsi="Calibri"/>
          <w:szCs w:val="24"/>
        </w:rPr>
        <w:t>Head, School</w:t>
      </w:r>
    </w:p>
    <w:p w:rsidR="00373329" w:rsidRPr="00EB4ED0" w:rsidRDefault="00714089" w:rsidP="00C432FF">
      <w:pPr>
        <w:rPr>
          <w:rFonts w:ascii="Calibri" w:hAnsi="Calibri"/>
          <w:b/>
          <w:szCs w:val="24"/>
          <w:u w:val="single"/>
        </w:rPr>
      </w:pPr>
      <w:r w:rsidRPr="00EB4ED0">
        <w:rPr>
          <w:rFonts w:ascii="Calibri" w:hAnsi="Calibri"/>
          <w:b/>
          <w:szCs w:val="24"/>
          <w:u w:val="single"/>
        </w:rPr>
        <w:br w:type="page"/>
      </w:r>
    </w:p>
    <w:p w:rsidR="00373329" w:rsidRPr="00EB4ED0" w:rsidRDefault="00373329" w:rsidP="00C432FF">
      <w:pPr>
        <w:rPr>
          <w:rFonts w:ascii="Calibri" w:hAnsi="Calibri"/>
          <w:b/>
          <w:szCs w:val="24"/>
          <w:u w:val="single"/>
        </w:rPr>
      </w:pPr>
    </w:p>
    <w:p w:rsidR="00373329" w:rsidRPr="00EB4ED0" w:rsidRDefault="00373329" w:rsidP="00C432FF">
      <w:pPr>
        <w:rPr>
          <w:rFonts w:ascii="Calibri" w:hAnsi="Calibri"/>
          <w:b/>
          <w:szCs w:val="24"/>
          <w:u w:val="single"/>
        </w:rPr>
      </w:pPr>
    </w:p>
    <w:p w:rsidR="00C432FF" w:rsidRPr="00EB4ED0" w:rsidRDefault="00C432FF" w:rsidP="00C432FF">
      <w:pPr>
        <w:rPr>
          <w:rFonts w:ascii="Calibri" w:hAnsi="Calibri"/>
          <w:b/>
          <w:sz w:val="28"/>
          <w:szCs w:val="28"/>
          <w:u w:val="single"/>
        </w:rPr>
      </w:pPr>
      <w:r w:rsidRPr="00EB4ED0">
        <w:rPr>
          <w:rFonts w:ascii="Calibri" w:hAnsi="Calibri"/>
          <w:b/>
          <w:sz w:val="28"/>
          <w:szCs w:val="28"/>
          <w:u w:val="single"/>
        </w:rPr>
        <w:t xml:space="preserve">London Grid for Learning </w:t>
      </w:r>
      <w:r w:rsidR="00BD792C">
        <w:rPr>
          <w:rFonts w:ascii="Calibri" w:hAnsi="Calibri"/>
          <w:b/>
          <w:sz w:val="28"/>
          <w:szCs w:val="28"/>
          <w:u w:val="single"/>
        </w:rPr>
        <w:t xml:space="preserve">(TRUSTnet) </w:t>
      </w:r>
      <w:r w:rsidRPr="00EB4ED0">
        <w:rPr>
          <w:rFonts w:ascii="Calibri" w:hAnsi="Calibri"/>
          <w:b/>
          <w:sz w:val="28"/>
          <w:szCs w:val="28"/>
          <w:u w:val="single"/>
        </w:rPr>
        <w:t>Free Sch</w:t>
      </w:r>
      <w:r w:rsidR="00AA7CF3">
        <w:rPr>
          <w:rFonts w:ascii="Calibri" w:hAnsi="Calibri"/>
          <w:b/>
          <w:sz w:val="28"/>
          <w:szCs w:val="28"/>
          <w:u w:val="single"/>
        </w:rPr>
        <w:t xml:space="preserve">ool Meals Eligibility </w:t>
      </w:r>
      <w:r w:rsidRPr="00EB4ED0">
        <w:rPr>
          <w:rFonts w:ascii="Calibri" w:hAnsi="Calibri"/>
          <w:b/>
          <w:sz w:val="28"/>
          <w:szCs w:val="28"/>
          <w:u w:val="single"/>
        </w:rPr>
        <w:t>Checking Ser</w:t>
      </w:r>
      <w:r w:rsidR="0062760C">
        <w:rPr>
          <w:rFonts w:ascii="Calibri" w:hAnsi="Calibri"/>
          <w:b/>
          <w:sz w:val="28"/>
          <w:szCs w:val="28"/>
          <w:u w:val="single"/>
        </w:rPr>
        <w:t xml:space="preserve">vice </w:t>
      </w:r>
    </w:p>
    <w:p w:rsidR="00373329" w:rsidRPr="00EB4ED0" w:rsidRDefault="00373329" w:rsidP="00C432FF">
      <w:pPr>
        <w:rPr>
          <w:rFonts w:ascii="Calibri" w:hAnsi="Calibri"/>
          <w:b/>
          <w:sz w:val="28"/>
          <w:szCs w:val="28"/>
          <w:u w:val="single"/>
        </w:rPr>
      </w:pPr>
    </w:p>
    <w:p w:rsidR="00C432FF" w:rsidRPr="00EB4ED0" w:rsidRDefault="00C432FF" w:rsidP="00C432FF">
      <w:pPr>
        <w:rPr>
          <w:rFonts w:ascii="Calibri" w:hAnsi="Calibri"/>
          <w:b/>
          <w:szCs w:val="24"/>
          <w:u w:val="single"/>
        </w:rPr>
      </w:pPr>
    </w:p>
    <w:p w:rsidR="00714089" w:rsidRPr="00EB4ED0" w:rsidRDefault="00C432FF" w:rsidP="00C432FF">
      <w:pPr>
        <w:rPr>
          <w:rFonts w:ascii="Calibri" w:hAnsi="Calibri"/>
          <w:szCs w:val="24"/>
        </w:rPr>
      </w:pPr>
      <w:r w:rsidRPr="00EB4ED0">
        <w:rPr>
          <w:rFonts w:ascii="Calibri" w:hAnsi="Calibri"/>
          <w:szCs w:val="24"/>
        </w:rPr>
        <w:t xml:space="preserve">I agree to </w:t>
      </w:r>
      <w:r w:rsidR="00BD792C">
        <w:rPr>
          <w:rFonts w:ascii="Calibri" w:hAnsi="Calibri"/>
          <w:szCs w:val="24"/>
        </w:rPr>
        <w:t xml:space="preserve">the </w:t>
      </w:r>
      <w:r w:rsidRPr="00EB4ED0">
        <w:rPr>
          <w:rFonts w:ascii="Calibri" w:hAnsi="Calibri"/>
          <w:szCs w:val="24"/>
        </w:rPr>
        <w:t>Lon</w:t>
      </w:r>
      <w:r w:rsidR="0062760C">
        <w:rPr>
          <w:rFonts w:ascii="Calibri" w:hAnsi="Calibri"/>
          <w:szCs w:val="24"/>
        </w:rPr>
        <w:t>don Grid for Learning Trust</w:t>
      </w:r>
      <w:r w:rsidRPr="00EB4ED0">
        <w:rPr>
          <w:rFonts w:ascii="Calibri" w:hAnsi="Calibri"/>
          <w:szCs w:val="24"/>
        </w:rPr>
        <w:t xml:space="preserve"> </w:t>
      </w:r>
      <w:r w:rsidR="00BD792C">
        <w:rPr>
          <w:rFonts w:ascii="Calibri" w:hAnsi="Calibri"/>
          <w:szCs w:val="24"/>
        </w:rPr>
        <w:t xml:space="preserve">(TRUSTnet) </w:t>
      </w:r>
      <w:r w:rsidRPr="00EB4ED0">
        <w:rPr>
          <w:rFonts w:ascii="Calibri" w:hAnsi="Calibri"/>
          <w:szCs w:val="24"/>
        </w:rPr>
        <w:t xml:space="preserve">acting on behalf of </w:t>
      </w:r>
    </w:p>
    <w:p w:rsidR="00714089" w:rsidRPr="00EB4ED0" w:rsidRDefault="00714089" w:rsidP="00C432FF">
      <w:pPr>
        <w:rPr>
          <w:rFonts w:ascii="Calibri" w:hAnsi="Calibri"/>
          <w:szCs w:val="24"/>
        </w:rPr>
      </w:pPr>
    </w:p>
    <w:p w:rsidR="00714089" w:rsidRPr="00EB4ED0" w:rsidRDefault="0062760C" w:rsidP="00C432FF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 of local authority</w:t>
      </w:r>
      <w:r w:rsidR="00714089" w:rsidRPr="00EB4ED0">
        <w:rPr>
          <w:rFonts w:ascii="Calibri" w:hAnsi="Calibri"/>
          <w:szCs w:val="24"/>
        </w:rPr>
        <w:t>:   _______________________________________________________</w:t>
      </w:r>
      <w:r w:rsidR="00C432FF" w:rsidRPr="00EB4ED0">
        <w:rPr>
          <w:rFonts w:ascii="Calibri" w:hAnsi="Calibri"/>
          <w:szCs w:val="24"/>
        </w:rPr>
        <w:t xml:space="preserve"> </w:t>
      </w:r>
    </w:p>
    <w:p w:rsidR="00714089" w:rsidRPr="00EB4ED0" w:rsidRDefault="00714089" w:rsidP="00C432FF">
      <w:pPr>
        <w:rPr>
          <w:rFonts w:ascii="Calibri" w:hAnsi="Calibri"/>
          <w:szCs w:val="24"/>
        </w:rPr>
      </w:pPr>
    </w:p>
    <w:p w:rsidR="00C432FF" w:rsidRPr="00EB4ED0" w:rsidRDefault="0062760C" w:rsidP="00C432FF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 the provision of a</w:t>
      </w:r>
      <w:r w:rsidR="00C432FF" w:rsidRPr="00EB4ED0">
        <w:rPr>
          <w:rFonts w:ascii="Calibri" w:hAnsi="Calibri"/>
          <w:szCs w:val="24"/>
        </w:rPr>
        <w:t xml:space="preserve"> Free Sch</w:t>
      </w:r>
      <w:r>
        <w:rPr>
          <w:rFonts w:ascii="Calibri" w:hAnsi="Calibri"/>
          <w:szCs w:val="24"/>
        </w:rPr>
        <w:t xml:space="preserve">ool Meals </w:t>
      </w:r>
      <w:r w:rsidR="00C432FF" w:rsidRPr="00EB4ED0">
        <w:rPr>
          <w:rFonts w:ascii="Calibri" w:hAnsi="Calibri"/>
          <w:szCs w:val="24"/>
        </w:rPr>
        <w:t xml:space="preserve">Checking Service </w:t>
      </w:r>
      <w:r w:rsidR="00D70857">
        <w:rPr>
          <w:rFonts w:ascii="Calibri" w:hAnsi="Calibri"/>
          <w:szCs w:val="24"/>
        </w:rPr>
        <w:t>for ___</w:t>
      </w:r>
      <w:r w:rsidR="00BD792C">
        <w:rPr>
          <w:rFonts w:ascii="Calibri" w:hAnsi="Calibri"/>
          <w:szCs w:val="24"/>
        </w:rPr>
        <w:t>________________________ s</w:t>
      </w:r>
      <w:r w:rsidR="00D70857">
        <w:rPr>
          <w:rFonts w:ascii="Calibri" w:hAnsi="Calibri"/>
          <w:szCs w:val="24"/>
        </w:rPr>
        <w:t xml:space="preserve">chool and other schools in the Local Authority Area that subscribe to LGfL services, </w:t>
      </w:r>
      <w:r w:rsidR="00C432FF" w:rsidRPr="00EB4ED0">
        <w:rPr>
          <w:rFonts w:ascii="Calibri" w:hAnsi="Calibri"/>
          <w:szCs w:val="24"/>
        </w:rPr>
        <w:t>and making this service available to par</w:t>
      </w:r>
      <w:r>
        <w:rPr>
          <w:rFonts w:ascii="Calibri" w:hAnsi="Calibri"/>
          <w:szCs w:val="24"/>
        </w:rPr>
        <w:t xml:space="preserve">ents of LGfL </w:t>
      </w:r>
      <w:r w:rsidR="00BD792C">
        <w:rPr>
          <w:rFonts w:ascii="Calibri" w:hAnsi="Calibri"/>
          <w:szCs w:val="24"/>
        </w:rPr>
        <w:t xml:space="preserve">TRUSTnet </w:t>
      </w:r>
      <w:r>
        <w:rPr>
          <w:rFonts w:ascii="Calibri" w:hAnsi="Calibri"/>
          <w:szCs w:val="24"/>
        </w:rPr>
        <w:t>subscribing schools.</w:t>
      </w:r>
    </w:p>
    <w:p w:rsidR="00C432FF" w:rsidRPr="00EB4ED0" w:rsidRDefault="00C432FF" w:rsidP="00C432FF">
      <w:pPr>
        <w:rPr>
          <w:rFonts w:ascii="Calibri" w:hAnsi="Calibri"/>
          <w:szCs w:val="24"/>
        </w:rPr>
      </w:pPr>
    </w:p>
    <w:p w:rsidR="00C432FF" w:rsidRPr="00EB4ED0" w:rsidRDefault="00C432FF" w:rsidP="00C432FF">
      <w:pPr>
        <w:rPr>
          <w:rFonts w:ascii="Calibri" w:hAnsi="Calibri"/>
          <w:szCs w:val="24"/>
        </w:rPr>
      </w:pPr>
    </w:p>
    <w:p w:rsidR="00C432FF" w:rsidRPr="00EB4ED0" w:rsidRDefault="00C432FF" w:rsidP="00C432FF">
      <w:pPr>
        <w:rPr>
          <w:rFonts w:ascii="Calibri" w:hAnsi="Calibri"/>
          <w:szCs w:val="24"/>
        </w:rPr>
      </w:pPr>
      <w:r w:rsidRPr="00EB4ED0">
        <w:rPr>
          <w:rFonts w:ascii="Calibri" w:hAnsi="Calibri"/>
          <w:szCs w:val="24"/>
        </w:rPr>
        <w:t xml:space="preserve">Signed </w:t>
      </w:r>
    </w:p>
    <w:p w:rsidR="00C432FF" w:rsidRPr="00EB4ED0" w:rsidRDefault="00C432FF" w:rsidP="00C432FF">
      <w:pPr>
        <w:rPr>
          <w:rFonts w:ascii="Calibri" w:hAnsi="Calibri"/>
          <w:szCs w:val="24"/>
        </w:rPr>
      </w:pPr>
    </w:p>
    <w:p w:rsidR="00C432FF" w:rsidRPr="00EB4ED0" w:rsidRDefault="00C432FF" w:rsidP="00C432FF">
      <w:pPr>
        <w:rPr>
          <w:rFonts w:ascii="Calibri" w:hAnsi="Calibri"/>
          <w:szCs w:val="24"/>
        </w:rPr>
      </w:pPr>
    </w:p>
    <w:p w:rsidR="00C432FF" w:rsidRPr="00EB4ED0" w:rsidRDefault="00C432FF" w:rsidP="00C432FF">
      <w:pPr>
        <w:rPr>
          <w:rFonts w:ascii="Calibri" w:hAnsi="Calibri"/>
          <w:szCs w:val="24"/>
        </w:rPr>
      </w:pPr>
    </w:p>
    <w:p w:rsidR="00C432FF" w:rsidRPr="00EB4ED0" w:rsidRDefault="00373329" w:rsidP="00C432FF">
      <w:pPr>
        <w:rPr>
          <w:rFonts w:ascii="Calibri" w:hAnsi="Calibri"/>
          <w:szCs w:val="24"/>
        </w:rPr>
      </w:pPr>
      <w:proofErr w:type="gramStart"/>
      <w:r w:rsidRPr="00EB4ED0">
        <w:rPr>
          <w:rFonts w:ascii="Calibri" w:hAnsi="Calibri"/>
          <w:szCs w:val="24"/>
        </w:rPr>
        <w:t>Name :</w:t>
      </w:r>
      <w:proofErr w:type="gramEnd"/>
      <w:r w:rsidRPr="00EB4ED0">
        <w:rPr>
          <w:rFonts w:ascii="Calibri" w:hAnsi="Calibri"/>
          <w:szCs w:val="24"/>
        </w:rPr>
        <w:t xml:space="preserve"> ___________________________________________</w:t>
      </w:r>
    </w:p>
    <w:p w:rsidR="00373329" w:rsidRPr="00373329" w:rsidRDefault="00373329" w:rsidP="00373329">
      <w:pPr>
        <w:rPr>
          <w:rFonts w:ascii="Calibri" w:hAnsi="Calibri"/>
          <w:szCs w:val="24"/>
        </w:rPr>
      </w:pPr>
    </w:p>
    <w:p w:rsidR="00373329" w:rsidRPr="00373329" w:rsidRDefault="00373329" w:rsidP="00373329">
      <w:pPr>
        <w:rPr>
          <w:rFonts w:ascii="Calibri" w:hAnsi="Calibri"/>
          <w:szCs w:val="24"/>
        </w:rPr>
      </w:pPr>
      <w:proofErr w:type="gramStart"/>
      <w:r w:rsidRPr="00373329">
        <w:rPr>
          <w:rFonts w:ascii="Calibri" w:hAnsi="Calibri"/>
          <w:szCs w:val="24"/>
        </w:rPr>
        <w:t>Position :</w:t>
      </w:r>
      <w:proofErr w:type="gramEnd"/>
      <w:r>
        <w:rPr>
          <w:rFonts w:ascii="Calibri" w:hAnsi="Calibri"/>
          <w:szCs w:val="24"/>
        </w:rPr>
        <w:t xml:space="preserve"> _________________________________________</w:t>
      </w:r>
    </w:p>
    <w:p w:rsidR="00C432FF" w:rsidRPr="00EB4ED0" w:rsidRDefault="00C432FF" w:rsidP="00C432FF">
      <w:pPr>
        <w:rPr>
          <w:rFonts w:ascii="Calibri" w:hAnsi="Calibri"/>
          <w:szCs w:val="24"/>
        </w:rPr>
      </w:pPr>
    </w:p>
    <w:p w:rsidR="00C432FF" w:rsidRPr="00EB4ED0" w:rsidRDefault="00C432FF" w:rsidP="00C432FF">
      <w:pPr>
        <w:rPr>
          <w:rFonts w:ascii="Calibri" w:hAnsi="Calibri"/>
          <w:szCs w:val="24"/>
        </w:rPr>
      </w:pPr>
      <w:proofErr w:type="gramStart"/>
      <w:r w:rsidRPr="00EB4ED0">
        <w:rPr>
          <w:rFonts w:ascii="Calibri" w:hAnsi="Calibri"/>
          <w:szCs w:val="24"/>
        </w:rPr>
        <w:t>Date</w:t>
      </w:r>
      <w:r w:rsidR="00373329" w:rsidRPr="00EB4ED0">
        <w:rPr>
          <w:rFonts w:ascii="Calibri" w:hAnsi="Calibri"/>
          <w:szCs w:val="24"/>
        </w:rPr>
        <w:t xml:space="preserve"> :</w:t>
      </w:r>
      <w:proofErr w:type="gramEnd"/>
      <w:r w:rsidR="00373329" w:rsidRPr="00EB4ED0">
        <w:rPr>
          <w:rFonts w:ascii="Calibri" w:hAnsi="Calibri"/>
          <w:szCs w:val="24"/>
        </w:rPr>
        <w:t xml:space="preserve"> ____________________________________________</w:t>
      </w:r>
    </w:p>
    <w:p w:rsidR="00C432FF" w:rsidRPr="00EB4ED0" w:rsidRDefault="00C432FF" w:rsidP="00C432FF">
      <w:pPr>
        <w:rPr>
          <w:rFonts w:ascii="Calibri" w:hAnsi="Calibri"/>
          <w:szCs w:val="24"/>
        </w:rPr>
      </w:pPr>
    </w:p>
    <w:p w:rsidR="00C432FF" w:rsidRPr="00EB4ED0" w:rsidRDefault="00C432FF" w:rsidP="00C432FF">
      <w:pPr>
        <w:rPr>
          <w:rFonts w:ascii="Calibri" w:hAnsi="Calibri"/>
          <w:szCs w:val="24"/>
        </w:rPr>
      </w:pPr>
    </w:p>
    <w:p w:rsidR="00C432FF" w:rsidRPr="00EB4ED0" w:rsidRDefault="00C432FF" w:rsidP="007713FC">
      <w:pPr>
        <w:rPr>
          <w:rFonts w:ascii="Calibri" w:hAnsi="Calibri" w:cs="Arial"/>
          <w:szCs w:val="24"/>
        </w:rPr>
      </w:pPr>
    </w:p>
    <w:p w:rsidR="00C432FF" w:rsidRPr="00EB4ED0" w:rsidRDefault="00C432FF" w:rsidP="007713FC">
      <w:pPr>
        <w:rPr>
          <w:rFonts w:ascii="Calibri" w:hAnsi="Calibri" w:cs="Arial"/>
          <w:szCs w:val="24"/>
        </w:rPr>
      </w:pPr>
    </w:p>
    <w:p w:rsidR="00BD792C" w:rsidRDefault="00373329" w:rsidP="007713FC">
      <w:pPr>
        <w:rPr>
          <w:rFonts w:ascii="Calibri" w:hAnsi="Calibri" w:cs="Arial"/>
          <w:szCs w:val="24"/>
        </w:rPr>
      </w:pPr>
      <w:r w:rsidRPr="00EB4ED0">
        <w:rPr>
          <w:rFonts w:ascii="Calibri" w:hAnsi="Calibri" w:cs="Arial"/>
          <w:szCs w:val="24"/>
        </w:rPr>
        <w:t>When the form is completed please either</w:t>
      </w:r>
      <w:r w:rsidR="00BD792C">
        <w:rPr>
          <w:rFonts w:ascii="Calibri" w:hAnsi="Calibri" w:cs="Arial"/>
          <w:szCs w:val="24"/>
        </w:rPr>
        <w:t xml:space="preserve"> send by:</w:t>
      </w:r>
    </w:p>
    <w:p w:rsidR="00BD792C" w:rsidRDefault="00BD792C" w:rsidP="007713FC">
      <w:pPr>
        <w:rPr>
          <w:rFonts w:ascii="Calibri" w:hAnsi="Calibri" w:cs="Arial"/>
          <w:szCs w:val="24"/>
        </w:rPr>
      </w:pPr>
    </w:p>
    <w:p w:rsidR="00373329" w:rsidRPr="00EB4ED0" w:rsidRDefault="00BD792C" w:rsidP="007713FC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post </w:t>
      </w:r>
      <w:r w:rsidR="00373329" w:rsidRPr="00EB4ED0">
        <w:rPr>
          <w:rFonts w:ascii="Calibri" w:hAnsi="Calibri" w:cs="Arial"/>
          <w:szCs w:val="24"/>
        </w:rPr>
        <w:t>to: LGfL, CI Tower, New Malden, KT3 4TE</w:t>
      </w:r>
    </w:p>
    <w:p w:rsidR="00373329" w:rsidRPr="00EB4ED0" w:rsidRDefault="00373329" w:rsidP="007713FC">
      <w:pPr>
        <w:rPr>
          <w:rFonts w:ascii="Calibri" w:hAnsi="Calibri" w:cs="Arial"/>
          <w:szCs w:val="24"/>
        </w:rPr>
      </w:pPr>
    </w:p>
    <w:p w:rsidR="00373329" w:rsidRPr="00EB4ED0" w:rsidRDefault="00BD792C" w:rsidP="007713FC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</w:t>
      </w:r>
      <w:r w:rsidR="00373329" w:rsidRPr="00EB4ED0">
        <w:rPr>
          <w:rFonts w:ascii="Calibri" w:hAnsi="Calibri" w:cs="Arial"/>
          <w:szCs w:val="24"/>
        </w:rPr>
        <w:t xml:space="preserve">r email to:  </w:t>
      </w:r>
      <w:hyperlink r:id="rId7" w:history="1">
        <w:r w:rsidRPr="00336D19">
          <w:rPr>
            <w:rStyle w:val="Hyperlink"/>
            <w:rFonts w:ascii="Calibri" w:hAnsi="Calibri" w:cs="Arial"/>
            <w:szCs w:val="24"/>
          </w:rPr>
          <w:t>fsm@lgfl.net</w:t>
        </w:r>
      </w:hyperlink>
      <w:r>
        <w:rPr>
          <w:rFonts w:ascii="Calibri" w:hAnsi="Calibri" w:cs="Arial"/>
          <w:szCs w:val="24"/>
        </w:rPr>
        <w:t xml:space="preserve"> </w:t>
      </w:r>
    </w:p>
    <w:p w:rsidR="00373329" w:rsidRPr="00EB4ED0" w:rsidRDefault="00373329" w:rsidP="007713FC">
      <w:pPr>
        <w:rPr>
          <w:rFonts w:ascii="Calibri" w:hAnsi="Calibri" w:cs="Arial"/>
          <w:szCs w:val="24"/>
        </w:rPr>
      </w:pPr>
    </w:p>
    <w:p w:rsidR="00373329" w:rsidRPr="00EB4ED0" w:rsidRDefault="00373329" w:rsidP="007713FC">
      <w:pPr>
        <w:rPr>
          <w:rFonts w:ascii="Calibri" w:hAnsi="Calibri" w:cs="Arial"/>
          <w:szCs w:val="24"/>
        </w:rPr>
      </w:pPr>
    </w:p>
    <w:p w:rsidR="00373329" w:rsidRPr="00EB4ED0" w:rsidRDefault="00373329" w:rsidP="007713FC">
      <w:pPr>
        <w:rPr>
          <w:rFonts w:ascii="Calibri" w:hAnsi="Calibri" w:cs="Arial"/>
          <w:szCs w:val="24"/>
        </w:rPr>
      </w:pPr>
      <w:r w:rsidRPr="00EB4ED0">
        <w:rPr>
          <w:rFonts w:ascii="Calibri" w:hAnsi="Calibri" w:cs="Arial"/>
          <w:szCs w:val="24"/>
        </w:rPr>
        <w:t>Thank you.</w:t>
      </w:r>
    </w:p>
    <w:sectPr w:rsidR="00373329" w:rsidRPr="00EB4ED0" w:rsidSect="00117D54">
      <w:headerReference w:type="default" r:id="rId8"/>
      <w:headerReference w:type="first" r:id="rId9"/>
      <w:pgSz w:w="11909" w:h="16834" w:code="9"/>
      <w:pgMar w:top="450" w:right="1277" w:bottom="360" w:left="1276" w:header="720" w:footer="3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6C" w:rsidRDefault="003B786C">
      <w:r>
        <w:separator/>
      </w:r>
    </w:p>
  </w:endnote>
  <w:endnote w:type="continuationSeparator" w:id="0">
    <w:p w:rsidR="003B786C" w:rsidRDefault="003B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6C" w:rsidRDefault="003B786C">
      <w:r>
        <w:separator/>
      </w:r>
    </w:p>
  </w:footnote>
  <w:footnote w:type="continuationSeparator" w:id="0">
    <w:p w:rsidR="003B786C" w:rsidRDefault="003B7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27A" w:rsidRDefault="0006727A" w:rsidP="0006727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7B" w:rsidRDefault="00707A7B" w:rsidP="00707A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F06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217C5"/>
    <w:multiLevelType w:val="hybridMultilevel"/>
    <w:tmpl w:val="4BFA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556C"/>
    <w:multiLevelType w:val="hybridMultilevel"/>
    <w:tmpl w:val="29748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70C60"/>
    <w:multiLevelType w:val="hybridMultilevel"/>
    <w:tmpl w:val="EF784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C0D75"/>
    <w:multiLevelType w:val="hybridMultilevel"/>
    <w:tmpl w:val="F0C0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5D56"/>
    <w:multiLevelType w:val="hybridMultilevel"/>
    <w:tmpl w:val="C950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E179F"/>
    <w:multiLevelType w:val="hybridMultilevel"/>
    <w:tmpl w:val="9E00D28C"/>
    <w:lvl w:ilvl="0" w:tplc="95EC2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8BCFF3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0421D"/>
    <w:multiLevelType w:val="hybridMultilevel"/>
    <w:tmpl w:val="37BA6D72"/>
    <w:lvl w:ilvl="0" w:tplc="61F21C68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4DBF4F76"/>
    <w:multiLevelType w:val="hybridMultilevel"/>
    <w:tmpl w:val="55E0EB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E14F3"/>
    <w:multiLevelType w:val="hybridMultilevel"/>
    <w:tmpl w:val="A582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C78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68C75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9321625"/>
    <w:multiLevelType w:val="hybridMultilevel"/>
    <w:tmpl w:val="5F12CAE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FD52D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DA3C27"/>
    <w:multiLevelType w:val="hybridMultilevel"/>
    <w:tmpl w:val="DB90D5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20974"/>
    <w:multiLevelType w:val="hybridMultilevel"/>
    <w:tmpl w:val="C444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375A5"/>
    <w:multiLevelType w:val="hybridMultilevel"/>
    <w:tmpl w:val="315AD8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"/>
  </w:num>
  <w:num w:numId="5">
    <w:abstractNumId w:val="5"/>
  </w:num>
  <w:num w:numId="6">
    <w:abstractNumId w:val="4"/>
  </w:num>
  <w:num w:numId="7">
    <w:abstractNumId w:val="16"/>
  </w:num>
  <w:num w:numId="8">
    <w:abstractNumId w:val="10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15"/>
  </w:num>
  <w:num w:numId="17">
    <w:abstractNumId w:val="3"/>
  </w:num>
  <w:num w:numId="18">
    <w:abstractNumId w:val="6"/>
  </w:num>
  <w:num w:numId="19">
    <w:abstractNumId w:val="7"/>
  </w:num>
  <w:num w:numId="20">
    <w:abstractNumId w:val="2"/>
  </w:num>
  <w:num w:numId="21">
    <w:abstractNumId w:val="13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!LetterHd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3B1FD9"/>
    <w:rsid w:val="00012D3B"/>
    <w:rsid w:val="0001655A"/>
    <w:rsid w:val="00024851"/>
    <w:rsid w:val="0002798B"/>
    <w:rsid w:val="000568F2"/>
    <w:rsid w:val="0006727A"/>
    <w:rsid w:val="000A26FB"/>
    <w:rsid w:val="000E7703"/>
    <w:rsid w:val="000F0012"/>
    <w:rsid w:val="000F304C"/>
    <w:rsid w:val="00101A3F"/>
    <w:rsid w:val="00117D54"/>
    <w:rsid w:val="00171586"/>
    <w:rsid w:val="00176212"/>
    <w:rsid w:val="00182CD9"/>
    <w:rsid w:val="001907CB"/>
    <w:rsid w:val="001C0A2F"/>
    <w:rsid w:val="001D3B65"/>
    <w:rsid w:val="001D5E8A"/>
    <w:rsid w:val="001F08DD"/>
    <w:rsid w:val="002467E8"/>
    <w:rsid w:val="00266446"/>
    <w:rsid w:val="00296860"/>
    <w:rsid w:val="002C7A84"/>
    <w:rsid w:val="00305B0C"/>
    <w:rsid w:val="003132AF"/>
    <w:rsid w:val="003218B7"/>
    <w:rsid w:val="0032396F"/>
    <w:rsid w:val="00327FDE"/>
    <w:rsid w:val="00330F0F"/>
    <w:rsid w:val="00373329"/>
    <w:rsid w:val="003735B4"/>
    <w:rsid w:val="003A4E50"/>
    <w:rsid w:val="003B1FD9"/>
    <w:rsid w:val="003B786C"/>
    <w:rsid w:val="003B7FF3"/>
    <w:rsid w:val="003D31E4"/>
    <w:rsid w:val="003E0C9F"/>
    <w:rsid w:val="003E6993"/>
    <w:rsid w:val="00413A11"/>
    <w:rsid w:val="00475353"/>
    <w:rsid w:val="00476D04"/>
    <w:rsid w:val="00497AAE"/>
    <w:rsid w:val="004D73DA"/>
    <w:rsid w:val="004E3E87"/>
    <w:rsid w:val="004E6451"/>
    <w:rsid w:val="004E691C"/>
    <w:rsid w:val="0053541D"/>
    <w:rsid w:val="0055079C"/>
    <w:rsid w:val="0055093D"/>
    <w:rsid w:val="00551942"/>
    <w:rsid w:val="00556D9B"/>
    <w:rsid w:val="00572354"/>
    <w:rsid w:val="00574A3F"/>
    <w:rsid w:val="005B1C68"/>
    <w:rsid w:val="005B4966"/>
    <w:rsid w:val="005B5254"/>
    <w:rsid w:val="0062760C"/>
    <w:rsid w:val="0064700F"/>
    <w:rsid w:val="00663FC5"/>
    <w:rsid w:val="006770CA"/>
    <w:rsid w:val="00690BA4"/>
    <w:rsid w:val="0069738F"/>
    <w:rsid w:val="006B1B9E"/>
    <w:rsid w:val="006E477F"/>
    <w:rsid w:val="006E5338"/>
    <w:rsid w:val="00707A7B"/>
    <w:rsid w:val="00714089"/>
    <w:rsid w:val="00741605"/>
    <w:rsid w:val="007440E1"/>
    <w:rsid w:val="007713FC"/>
    <w:rsid w:val="0077324B"/>
    <w:rsid w:val="007B0D1F"/>
    <w:rsid w:val="007E40DE"/>
    <w:rsid w:val="00811E0D"/>
    <w:rsid w:val="00814901"/>
    <w:rsid w:val="00866783"/>
    <w:rsid w:val="00892BBB"/>
    <w:rsid w:val="00900686"/>
    <w:rsid w:val="009037F5"/>
    <w:rsid w:val="00922BDA"/>
    <w:rsid w:val="00980906"/>
    <w:rsid w:val="009A3089"/>
    <w:rsid w:val="009D09D4"/>
    <w:rsid w:val="009D364E"/>
    <w:rsid w:val="009D5646"/>
    <w:rsid w:val="009D73F1"/>
    <w:rsid w:val="009F2208"/>
    <w:rsid w:val="009F28D7"/>
    <w:rsid w:val="00A166E6"/>
    <w:rsid w:val="00A70A80"/>
    <w:rsid w:val="00A74A15"/>
    <w:rsid w:val="00A77274"/>
    <w:rsid w:val="00A80D44"/>
    <w:rsid w:val="00AA7CF3"/>
    <w:rsid w:val="00AC2237"/>
    <w:rsid w:val="00AD5DE6"/>
    <w:rsid w:val="00AD5F62"/>
    <w:rsid w:val="00AF2E42"/>
    <w:rsid w:val="00B31EED"/>
    <w:rsid w:val="00B43C06"/>
    <w:rsid w:val="00B65355"/>
    <w:rsid w:val="00B97F64"/>
    <w:rsid w:val="00BB5961"/>
    <w:rsid w:val="00BD792C"/>
    <w:rsid w:val="00C05034"/>
    <w:rsid w:val="00C432FF"/>
    <w:rsid w:val="00C52B6A"/>
    <w:rsid w:val="00C65944"/>
    <w:rsid w:val="00C82C0F"/>
    <w:rsid w:val="00C83E35"/>
    <w:rsid w:val="00C93C05"/>
    <w:rsid w:val="00CA0607"/>
    <w:rsid w:val="00CA5950"/>
    <w:rsid w:val="00CC700D"/>
    <w:rsid w:val="00CD622B"/>
    <w:rsid w:val="00D20DEC"/>
    <w:rsid w:val="00D60CE2"/>
    <w:rsid w:val="00D67FDD"/>
    <w:rsid w:val="00D70857"/>
    <w:rsid w:val="00D7357D"/>
    <w:rsid w:val="00DE6F8F"/>
    <w:rsid w:val="00E1747F"/>
    <w:rsid w:val="00E76A83"/>
    <w:rsid w:val="00E81B77"/>
    <w:rsid w:val="00E84D10"/>
    <w:rsid w:val="00EA25B1"/>
    <w:rsid w:val="00EB4ED0"/>
    <w:rsid w:val="00EC26FF"/>
    <w:rsid w:val="00F12B6C"/>
    <w:rsid w:val="00F17404"/>
    <w:rsid w:val="00F211C2"/>
    <w:rsid w:val="00F22E5F"/>
    <w:rsid w:val="00F24D24"/>
    <w:rsid w:val="00F3234D"/>
    <w:rsid w:val="00F407A5"/>
    <w:rsid w:val="00F4224B"/>
    <w:rsid w:val="00F656DC"/>
    <w:rsid w:val="00F713D5"/>
    <w:rsid w:val="00F852C2"/>
    <w:rsid w:val="00FB614E"/>
    <w:rsid w:val="00FE11E6"/>
    <w:rsid w:val="00F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DC5053"/>
  <w15:chartTrackingRefBased/>
  <w15:docId w15:val="{F08CF91A-D891-4650-9313-1DBDDC0B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rFonts w:cs="Arial"/>
      <w:b/>
      <w:bCs/>
      <w:sz w:val="22"/>
      <w:szCs w:val="24"/>
    </w:rPr>
  </w:style>
  <w:style w:type="paragraph" w:styleId="ColorfulList-Accent1">
    <w:name w:val="Colorful List Accent 1"/>
    <w:basedOn w:val="Normal"/>
    <w:uiPriority w:val="34"/>
    <w:qFormat/>
    <w:rsid w:val="00CD6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ptBullets">
    <w:name w:val="DeptBullets"/>
    <w:basedOn w:val="Normal"/>
    <w:link w:val="DeptBulletsChar"/>
    <w:rsid w:val="00C432FF"/>
    <w:pPr>
      <w:widowControl w:val="0"/>
      <w:numPr>
        <w:numId w:val="22"/>
      </w:numPr>
      <w:overflowPunct w:val="0"/>
      <w:autoSpaceDE w:val="0"/>
      <w:autoSpaceDN w:val="0"/>
      <w:adjustRightInd w:val="0"/>
      <w:spacing w:after="240"/>
      <w:textAlignment w:val="baseline"/>
    </w:pPr>
  </w:style>
  <w:style w:type="character" w:customStyle="1" w:styleId="DeptBulletsChar">
    <w:name w:val="DeptBullets Char"/>
    <w:link w:val="DeptBullets"/>
    <w:rsid w:val="00C432F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sm@lgf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mailaahmedi\Local%20Settings\Temporary%20Internet%20Files\OLK241\LGfL%20Letter%20Head%20-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LGfL Letter Head - New.dot</Template>
  <TotalTime>5</TotalTime>
  <Pages>2</Pages>
  <Words>427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LGfL Letter Head</vt:lpstr>
    </vt:vector>
  </TitlesOfParts>
  <Company>London Grid for Learning</Company>
  <LinksUpToDate>false</LinksUpToDate>
  <CharactersWithSpaces>2854</CharactersWithSpaces>
  <SharedDoc>false</SharedDoc>
  <HLinks>
    <vt:vector size="18" baseType="variant"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mailto:office@lgfl.org.uk</vt:lpwstr>
      </vt:variant>
      <vt:variant>
        <vt:lpwstr/>
      </vt:variant>
      <vt:variant>
        <vt:i4>4522049</vt:i4>
      </vt:variant>
      <vt:variant>
        <vt:i4>3</vt:i4>
      </vt:variant>
      <vt:variant>
        <vt:i4>0</vt:i4>
      </vt:variant>
      <vt:variant>
        <vt:i4>5</vt:i4>
      </vt:variant>
      <vt:variant>
        <vt:lpwstr>http://www.lgfl.net/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mailto:office@lgfl.org.uk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LGfL Letter Head</dc:title>
  <dc:subject/>
  <dc:creator>admin</dc:creator>
  <cp:keywords/>
  <cp:lastModifiedBy>Mark Bentley</cp:lastModifiedBy>
  <cp:revision>5</cp:revision>
  <cp:lastPrinted>2014-07-31T13:41:00Z</cp:lastPrinted>
  <dcterms:created xsi:type="dcterms:W3CDTF">2016-10-14T12:56:00Z</dcterms:created>
  <dcterms:modified xsi:type="dcterms:W3CDTF">2016-10-14T13:00:00Z</dcterms:modified>
</cp:coreProperties>
</file>