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BDAC" w14:textId="7B3F834C" w:rsidR="00C90BBE" w:rsidRDefault="00C90BBE">
      <w:pPr>
        <w:pStyle w:val="Heading1"/>
        <w:ind w:right="-1260" w:firstLine="720"/>
        <w:rPr>
          <w:b/>
          <w:sz w:val="22"/>
        </w:rPr>
      </w:pPr>
    </w:p>
    <w:p w14:paraId="4E9D023B" w14:textId="786B6294" w:rsidR="0051234A" w:rsidRDefault="0051234A" w:rsidP="0051234A"/>
    <w:p w14:paraId="4AB1BD1A" w14:textId="77777777" w:rsidR="0051234A" w:rsidRPr="0051234A" w:rsidRDefault="0051234A" w:rsidP="0051234A"/>
    <w:p w14:paraId="46C7772E" w14:textId="77777777" w:rsidR="004851E1" w:rsidRDefault="004851E1" w:rsidP="004851E1"/>
    <w:p w14:paraId="1F9B49D4" w14:textId="77777777" w:rsidR="0051234A" w:rsidRDefault="0051234A" w:rsidP="00510224">
      <w:pPr>
        <w:jc w:val="center"/>
        <w:rPr>
          <w:b/>
          <w:sz w:val="28"/>
          <w:szCs w:val="28"/>
          <w:u w:val="single"/>
        </w:rPr>
      </w:pPr>
    </w:p>
    <w:p w14:paraId="236BFC12" w14:textId="4BAE49FB" w:rsidR="0051234A" w:rsidRDefault="0051234A" w:rsidP="00510224">
      <w:pPr>
        <w:jc w:val="center"/>
        <w:rPr>
          <w:b/>
          <w:sz w:val="28"/>
          <w:szCs w:val="28"/>
          <w:u w:val="single"/>
        </w:rPr>
      </w:pPr>
      <w:r w:rsidRPr="00E14F44">
        <w:rPr>
          <w:b/>
          <w:sz w:val="28"/>
          <w:szCs w:val="28"/>
          <w:u w:val="single"/>
        </w:rPr>
        <w:t>LGFL Malwarebytes Registration Form</w:t>
      </w:r>
    </w:p>
    <w:p w14:paraId="7858F79A" w14:textId="77777777" w:rsidR="00510224" w:rsidRDefault="00510224" w:rsidP="0051234A">
      <w:pPr>
        <w:rPr>
          <w:b/>
          <w:sz w:val="28"/>
          <w:szCs w:val="28"/>
          <w:u w:val="single"/>
        </w:rPr>
      </w:pPr>
    </w:p>
    <w:p w14:paraId="24BAEAD9" w14:textId="31D05F53" w:rsidR="0051234A" w:rsidRDefault="0051234A" w:rsidP="0051234A">
      <w:pPr>
        <w:rPr>
          <w:b/>
          <w:sz w:val="28"/>
          <w:szCs w:val="28"/>
          <w:u w:val="single"/>
        </w:rPr>
      </w:pPr>
    </w:p>
    <w:p w14:paraId="00B1FEE8" w14:textId="07AD62AA" w:rsidR="0051234A" w:rsidRDefault="00712F7B" w:rsidP="0051234A">
      <w:r>
        <w:t>Thank you</w:t>
      </w:r>
      <w:r w:rsidR="0051234A">
        <w:t xml:space="preserve"> for applying for Malwarebytes, please complete the form below and email it back to </w:t>
      </w:r>
      <w:hyperlink r:id="rId7" w:history="1">
        <w:r w:rsidR="0051234A" w:rsidRPr="00EB5279">
          <w:rPr>
            <w:rStyle w:val="Hyperlink"/>
          </w:rPr>
          <w:t>Malwarebytes@lgfl.net</w:t>
        </w:r>
      </w:hyperlink>
      <w:r w:rsidR="0051234A">
        <w:t xml:space="preserve"> . Please note the technical contact will be the person that administrates the cloud based portal.</w:t>
      </w:r>
      <w:bookmarkStart w:id="0" w:name="_GoBack"/>
      <w:bookmarkEnd w:id="0"/>
    </w:p>
    <w:p w14:paraId="1D2BDB50" w14:textId="081FC27D" w:rsidR="0051234A" w:rsidRDefault="0051234A" w:rsidP="0051234A"/>
    <w:p w14:paraId="4574EC7C" w14:textId="77777777" w:rsidR="00510224" w:rsidRDefault="00510224" w:rsidP="0051234A"/>
    <w:p w14:paraId="478CBEE1" w14:textId="77777777" w:rsidR="0051234A" w:rsidRDefault="0051234A" w:rsidP="005123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511"/>
      </w:tblGrid>
      <w:tr w:rsidR="0051234A" w14:paraId="3F590FC2" w14:textId="77777777" w:rsidTr="0051234A">
        <w:tc>
          <w:tcPr>
            <w:tcW w:w="3505" w:type="dxa"/>
          </w:tcPr>
          <w:p w14:paraId="7D83AB35" w14:textId="77777777" w:rsidR="0051234A" w:rsidRPr="00E14F44" w:rsidRDefault="0051234A" w:rsidP="000610D3">
            <w:pPr>
              <w:rPr>
                <w:b/>
              </w:rPr>
            </w:pPr>
            <w:r w:rsidRPr="00E14F44">
              <w:rPr>
                <w:b/>
              </w:rPr>
              <w:t xml:space="preserve">School </w:t>
            </w:r>
            <w:r>
              <w:rPr>
                <w:b/>
              </w:rPr>
              <w:tab/>
            </w:r>
          </w:p>
          <w:p w14:paraId="3F4C0405" w14:textId="77777777" w:rsidR="0051234A" w:rsidRDefault="0051234A" w:rsidP="000610D3"/>
        </w:tc>
        <w:tc>
          <w:tcPr>
            <w:tcW w:w="5511" w:type="dxa"/>
          </w:tcPr>
          <w:p w14:paraId="6242FFB8" w14:textId="77777777" w:rsidR="0051234A" w:rsidRDefault="0051234A" w:rsidP="000610D3"/>
        </w:tc>
      </w:tr>
      <w:tr w:rsidR="0051234A" w14:paraId="695A5CF0" w14:textId="77777777" w:rsidTr="0051234A">
        <w:tc>
          <w:tcPr>
            <w:tcW w:w="3505" w:type="dxa"/>
          </w:tcPr>
          <w:p w14:paraId="56BE5E1E" w14:textId="77777777" w:rsidR="0051234A" w:rsidRPr="00E14F44" w:rsidRDefault="0051234A" w:rsidP="000610D3">
            <w:pPr>
              <w:rPr>
                <w:b/>
              </w:rPr>
            </w:pPr>
            <w:r w:rsidRPr="00E14F44">
              <w:rPr>
                <w:b/>
              </w:rPr>
              <w:t>Local Authority</w:t>
            </w:r>
            <w:r>
              <w:rPr>
                <w:b/>
              </w:rPr>
              <w:tab/>
            </w:r>
          </w:p>
          <w:p w14:paraId="602D7A2A" w14:textId="77777777" w:rsidR="0051234A" w:rsidRDefault="0051234A" w:rsidP="000610D3"/>
        </w:tc>
        <w:tc>
          <w:tcPr>
            <w:tcW w:w="5511" w:type="dxa"/>
          </w:tcPr>
          <w:p w14:paraId="4BB49238" w14:textId="77777777" w:rsidR="0051234A" w:rsidRDefault="0051234A" w:rsidP="000610D3"/>
        </w:tc>
      </w:tr>
      <w:tr w:rsidR="0051234A" w14:paraId="277D2F48" w14:textId="77777777" w:rsidTr="0051234A">
        <w:tc>
          <w:tcPr>
            <w:tcW w:w="3505" w:type="dxa"/>
          </w:tcPr>
          <w:p w14:paraId="4AAC40EC" w14:textId="77777777" w:rsidR="0051234A" w:rsidRPr="00E14F44" w:rsidRDefault="0051234A" w:rsidP="000610D3">
            <w:r w:rsidRPr="00E14F44">
              <w:rPr>
                <w:b/>
              </w:rPr>
              <w:t xml:space="preserve">Postcode  </w:t>
            </w:r>
          </w:p>
          <w:p w14:paraId="4D43807D" w14:textId="77777777" w:rsidR="0051234A" w:rsidRDefault="0051234A" w:rsidP="000610D3"/>
        </w:tc>
        <w:tc>
          <w:tcPr>
            <w:tcW w:w="5511" w:type="dxa"/>
          </w:tcPr>
          <w:p w14:paraId="31A524B0" w14:textId="77777777" w:rsidR="0051234A" w:rsidRDefault="0051234A" w:rsidP="000610D3"/>
        </w:tc>
      </w:tr>
      <w:tr w:rsidR="0051234A" w14:paraId="0295780F" w14:textId="77777777" w:rsidTr="0051234A">
        <w:tc>
          <w:tcPr>
            <w:tcW w:w="3505" w:type="dxa"/>
          </w:tcPr>
          <w:p w14:paraId="088BB19B" w14:textId="77777777" w:rsidR="0051234A" w:rsidRPr="00E14F44" w:rsidRDefault="0051234A" w:rsidP="000610D3">
            <w:r w:rsidRPr="00E14F44">
              <w:rPr>
                <w:b/>
              </w:rPr>
              <w:t xml:space="preserve">DFE </w:t>
            </w:r>
            <w:r>
              <w:rPr>
                <w:b/>
              </w:rPr>
              <w:t>Code</w:t>
            </w:r>
          </w:p>
          <w:p w14:paraId="72292F9E" w14:textId="77777777" w:rsidR="0051234A" w:rsidRDefault="0051234A" w:rsidP="000610D3"/>
        </w:tc>
        <w:tc>
          <w:tcPr>
            <w:tcW w:w="5511" w:type="dxa"/>
          </w:tcPr>
          <w:p w14:paraId="3114B5F6" w14:textId="77777777" w:rsidR="0051234A" w:rsidRDefault="0051234A" w:rsidP="000610D3"/>
        </w:tc>
      </w:tr>
      <w:tr w:rsidR="0051234A" w14:paraId="3218733C" w14:textId="77777777" w:rsidTr="0051234A">
        <w:trPr>
          <w:trHeight w:val="575"/>
        </w:trPr>
        <w:tc>
          <w:tcPr>
            <w:tcW w:w="3505" w:type="dxa"/>
          </w:tcPr>
          <w:p w14:paraId="3B2B9B2F" w14:textId="77777777" w:rsidR="0051234A" w:rsidRDefault="0051234A" w:rsidP="000610D3">
            <w:r w:rsidRPr="00E14F44">
              <w:rPr>
                <w:b/>
              </w:rPr>
              <w:t>Technical Contact</w:t>
            </w:r>
          </w:p>
        </w:tc>
        <w:tc>
          <w:tcPr>
            <w:tcW w:w="5511" w:type="dxa"/>
          </w:tcPr>
          <w:p w14:paraId="12ED3BB6" w14:textId="77777777" w:rsidR="0051234A" w:rsidRDefault="0051234A" w:rsidP="000610D3"/>
        </w:tc>
      </w:tr>
      <w:tr w:rsidR="0051234A" w14:paraId="24913110" w14:textId="77777777" w:rsidTr="0051234A">
        <w:tc>
          <w:tcPr>
            <w:tcW w:w="3505" w:type="dxa"/>
          </w:tcPr>
          <w:p w14:paraId="6F098E86" w14:textId="77777777" w:rsidR="0051234A" w:rsidRPr="00E14F44" w:rsidRDefault="0051234A" w:rsidP="000610D3">
            <w:pPr>
              <w:rPr>
                <w:b/>
              </w:rPr>
            </w:pPr>
            <w:r w:rsidRPr="00E14F44">
              <w:rPr>
                <w:b/>
              </w:rPr>
              <w:t xml:space="preserve">Technical Contact </w:t>
            </w:r>
            <w:r>
              <w:rPr>
                <w:b/>
              </w:rPr>
              <w:t>E</w:t>
            </w:r>
            <w:r w:rsidRPr="00E14F44">
              <w:rPr>
                <w:b/>
              </w:rPr>
              <w:t>mai</w:t>
            </w:r>
            <w:r>
              <w:rPr>
                <w:b/>
              </w:rPr>
              <w:t>l</w:t>
            </w:r>
          </w:p>
          <w:p w14:paraId="5CADA0B1" w14:textId="77777777" w:rsidR="0051234A" w:rsidRDefault="0051234A" w:rsidP="000610D3"/>
        </w:tc>
        <w:tc>
          <w:tcPr>
            <w:tcW w:w="5511" w:type="dxa"/>
          </w:tcPr>
          <w:p w14:paraId="0BFA8371" w14:textId="77777777" w:rsidR="0051234A" w:rsidRDefault="0051234A" w:rsidP="000610D3"/>
        </w:tc>
      </w:tr>
      <w:tr w:rsidR="0051234A" w14:paraId="186A8638" w14:textId="77777777" w:rsidTr="0051234A">
        <w:tc>
          <w:tcPr>
            <w:tcW w:w="3505" w:type="dxa"/>
          </w:tcPr>
          <w:p w14:paraId="7113F053" w14:textId="77777777" w:rsidR="0051234A" w:rsidRDefault="0051234A" w:rsidP="000610D3">
            <w:pPr>
              <w:rPr>
                <w:b/>
              </w:rPr>
            </w:pPr>
            <w:r w:rsidRPr="00E14F44">
              <w:rPr>
                <w:b/>
              </w:rPr>
              <w:t>Technical Contact USO</w:t>
            </w:r>
            <w:r>
              <w:rPr>
                <w:b/>
              </w:rPr>
              <w:tab/>
            </w:r>
          </w:p>
          <w:p w14:paraId="24F7A53A" w14:textId="77777777" w:rsidR="0051234A" w:rsidRDefault="0051234A" w:rsidP="000610D3"/>
        </w:tc>
        <w:tc>
          <w:tcPr>
            <w:tcW w:w="5511" w:type="dxa"/>
          </w:tcPr>
          <w:p w14:paraId="4B8A6C53" w14:textId="77777777" w:rsidR="0051234A" w:rsidRDefault="0051234A" w:rsidP="000610D3"/>
        </w:tc>
      </w:tr>
      <w:tr w:rsidR="0051234A" w14:paraId="0DD76B2D" w14:textId="77777777" w:rsidTr="0051234A">
        <w:tc>
          <w:tcPr>
            <w:tcW w:w="3505" w:type="dxa"/>
          </w:tcPr>
          <w:p w14:paraId="49ABD28F" w14:textId="77777777" w:rsidR="0051234A" w:rsidRDefault="0051234A" w:rsidP="000610D3">
            <w:pPr>
              <w:rPr>
                <w:b/>
              </w:rPr>
            </w:pPr>
            <w:r>
              <w:rPr>
                <w:b/>
              </w:rPr>
              <w:t xml:space="preserve">School Telephone </w:t>
            </w:r>
          </w:p>
          <w:p w14:paraId="5FB984F9" w14:textId="77777777" w:rsidR="0051234A" w:rsidRDefault="0051234A" w:rsidP="000610D3"/>
        </w:tc>
        <w:tc>
          <w:tcPr>
            <w:tcW w:w="5511" w:type="dxa"/>
          </w:tcPr>
          <w:p w14:paraId="6B2F3A2B" w14:textId="77777777" w:rsidR="0051234A" w:rsidRDefault="0051234A" w:rsidP="000610D3"/>
        </w:tc>
      </w:tr>
      <w:tr w:rsidR="0051234A" w14:paraId="24C267CB" w14:textId="77777777" w:rsidTr="0051234A">
        <w:trPr>
          <w:trHeight w:val="548"/>
        </w:trPr>
        <w:tc>
          <w:tcPr>
            <w:tcW w:w="3505" w:type="dxa"/>
          </w:tcPr>
          <w:p w14:paraId="1C375206" w14:textId="77777777" w:rsidR="0051234A" w:rsidRDefault="0051234A" w:rsidP="000610D3">
            <w:pPr>
              <w:rPr>
                <w:b/>
              </w:rPr>
            </w:pPr>
            <w:r>
              <w:rPr>
                <w:b/>
              </w:rPr>
              <w:t>License Quantity</w:t>
            </w:r>
          </w:p>
        </w:tc>
        <w:tc>
          <w:tcPr>
            <w:tcW w:w="5511" w:type="dxa"/>
          </w:tcPr>
          <w:p w14:paraId="11527E42" w14:textId="77777777" w:rsidR="0051234A" w:rsidRDefault="0051234A" w:rsidP="000610D3"/>
        </w:tc>
      </w:tr>
    </w:tbl>
    <w:p w14:paraId="5114AAF7" w14:textId="77777777" w:rsidR="0051234A" w:rsidRDefault="0051234A" w:rsidP="0051234A">
      <w:r>
        <w:rPr>
          <w:b/>
        </w:rPr>
        <w:tab/>
      </w:r>
    </w:p>
    <w:p w14:paraId="6D33F7C0" w14:textId="77777777" w:rsidR="004851E1" w:rsidRPr="004851E1" w:rsidRDefault="004851E1" w:rsidP="004851E1"/>
    <w:sectPr w:rsidR="004851E1" w:rsidRPr="004851E1">
      <w:headerReference w:type="first" r:id="rId8"/>
      <w:footerReference w:type="first" r:id="rId9"/>
      <w:pgSz w:w="11909" w:h="16834" w:code="9"/>
      <w:pgMar w:top="450" w:right="1440" w:bottom="360" w:left="1440" w:header="720" w:footer="3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A8FF5" w14:textId="77777777" w:rsidR="006B0EFE" w:rsidRDefault="006B0EFE">
      <w:r>
        <w:separator/>
      </w:r>
    </w:p>
  </w:endnote>
  <w:endnote w:type="continuationSeparator" w:id="0">
    <w:p w14:paraId="31FBE840" w14:textId="77777777" w:rsidR="006B0EFE" w:rsidRDefault="006B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6ADD" w14:textId="77777777" w:rsidR="00597426" w:rsidRDefault="00597426" w:rsidP="00597426">
    <w:pPr>
      <w:pStyle w:val="Footer"/>
      <w:pBdr>
        <w:bottom w:val="single" w:sz="12" w:space="1" w:color="auto"/>
      </w:pBdr>
    </w:pPr>
  </w:p>
  <w:p w14:paraId="52677F25" w14:textId="77777777" w:rsidR="00597426" w:rsidRDefault="00597426" w:rsidP="00597426">
    <w:pPr>
      <w:pStyle w:val="Footer"/>
      <w:jc w:val="center"/>
      <w:rPr>
        <w:b/>
        <w:color w:val="808080"/>
        <w:sz w:val="22"/>
      </w:rPr>
    </w:pPr>
    <w:smartTag w:uri="urn:schemas-microsoft-com:office:smarttags" w:element="City">
      <w:r>
        <w:rPr>
          <w:b/>
          <w:color w:val="808080"/>
          <w:sz w:val="22"/>
        </w:rPr>
        <w:t>London</w:t>
      </w:r>
    </w:smartTag>
    <w:r>
      <w:rPr>
        <w:b/>
        <w:color w:val="808080"/>
        <w:sz w:val="22"/>
      </w:rPr>
      <w:t xml:space="preserve"> Grid for Learning Trust a consortium of the </w:t>
    </w:r>
    <w:smartTag w:uri="urn:schemas-microsoft-com:office:smarttags" w:element="place">
      <w:smartTag w:uri="urn:schemas-microsoft-com:office:smarttags" w:element="City">
        <w:r>
          <w:rPr>
            <w:b/>
            <w:color w:val="808080"/>
            <w:sz w:val="22"/>
          </w:rPr>
          <w:t>London</w:t>
        </w:r>
      </w:smartTag>
    </w:smartTag>
    <w:r>
      <w:rPr>
        <w:b/>
        <w:color w:val="808080"/>
        <w:sz w:val="22"/>
      </w:rPr>
      <w:t xml:space="preserve"> </w:t>
    </w:r>
    <w:r w:rsidR="006B4D5B">
      <w:rPr>
        <w:b/>
        <w:color w:val="808080"/>
        <w:sz w:val="22"/>
      </w:rPr>
      <w:t>Local</w:t>
    </w:r>
    <w:r>
      <w:rPr>
        <w:b/>
        <w:color w:val="808080"/>
        <w:sz w:val="22"/>
      </w:rPr>
      <w:t xml:space="preserve"> Authorities</w:t>
    </w:r>
  </w:p>
  <w:p w14:paraId="4EF49BCF" w14:textId="4ABCB265" w:rsidR="00C90BBE" w:rsidRPr="00597426" w:rsidRDefault="00597426" w:rsidP="00597426">
    <w:pPr>
      <w:pStyle w:val="Footer"/>
      <w:jc w:val="center"/>
      <w:rPr>
        <w:sz w:val="20"/>
      </w:rPr>
    </w:pPr>
    <w:r>
      <w:rPr>
        <w:sz w:val="20"/>
      </w:rPr>
      <w:t xml:space="preserve">email </w:t>
    </w:r>
    <w:r w:rsidR="0051234A" w:rsidRPr="0051234A">
      <w:rPr>
        <w:sz w:val="20"/>
      </w:rPr>
      <w:t>Malwarebytes.</w:t>
    </w:r>
    <w:r w:rsidR="0051234A">
      <w:rPr>
        <w:sz w:val="20"/>
      </w:rPr>
      <w:t>lgfl.net</w:t>
    </w:r>
    <w:r>
      <w:rPr>
        <w:sz w:val="20"/>
      </w:rPr>
      <w:t xml:space="preserve">    web </w:t>
    </w:r>
    <w:hyperlink r:id="rId1" w:history="1">
      <w:r w:rsidR="0051234A" w:rsidRPr="00EB5279">
        <w:rPr>
          <w:rStyle w:val="Hyperlink"/>
          <w:sz w:val="20"/>
        </w:rPr>
        <w:t>www.malwarebytes.lgfl.net</w:t>
      </w:r>
    </w:hyperlink>
    <w:r w:rsidR="0051234A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A69DF" w14:textId="77777777" w:rsidR="006B0EFE" w:rsidRDefault="006B0EFE">
      <w:r>
        <w:separator/>
      </w:r>
    </w:p>
  </w:footnote>
  <w:footnote w:type="continuationSeparator" w:id="0">
    <w:p w14:paraId="1FAA0148" w14:textId="77777777" w:rsidR="006B0EFE" w:rsidRDefault="006B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D51D" w14:textId="77777777" w:rsidR="00FD662C" w:rsidRDefault="005E2444" w:rsidP="00FD662C">
    <w:pPr>
      <w:pStyle w:val="Header"/>
      <w:jc w:val="center"/>
    </w:pPr>
    <w:r w:rsidRPr="00F3529F">
      <w:rPr>
        <w:noProof/>
        <w:sz w:val="22"/>
        <w:lang w:eastAsia="en-GB"/>
      </w:rPr>
      <w:drawing>
        <wp:inline distT="0" distB="0" distL="0" distR="0" wp14:anchorId="74363FB7" wp14:editId="603753E1">
          <wp:extent cx="2247900" cy="790575"/>
          <wp:effectExtent l="0" t="0" r="0" b="9525"/>
          <wp:docPr id="1" name="Picture 1" descr="LGFL NEW LOGO CMYK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FL NEW LOGO CMYK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7C5"/>
    <w:multiLevelType w:val="hybridMultilevel"/>
    <w:tmpl w:val="4BFA23BC"/>
    <w:lvl w:ilvl="0" w:tplc="2D406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C8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E82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4B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1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F26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2D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EF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D22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C0D75"/>
    <w:multiLevelType w:val="hybridMultilevel"/>
    <w:tmpl w:val="F0C0B918"/>
    <w:lvl w:ilvl="0" w:tplc="5ADAD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2E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32C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23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4A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7AA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82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2F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27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15D56"/>
    <w:multiLevelType w:val="hybridMultilevel"/>
    <w:tmpl w:val="C95090BE"/>
    <w:lvl w:ilvl="0" w:tplc="04DCB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1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761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A7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AF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C0A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67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6F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B80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E14F3"/>
    <w:multiLevelType w:val="hybridMultilevel"/>
    <w:tmpl w:val="A582DA42"/>
    <w:lvl w:ilvl="0" w:tplc="2A9E7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CC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E9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63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E9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060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C1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4D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6A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7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8C75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D52D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120974"/>
    <w:multiLevelType w:val="hybridMultilevel"/>
    <w:tmpl w:val="C444E99C"/>
    <w:lvl w:ilvl="0" w:tplc="5B621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41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22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00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46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FAC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E2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8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7AD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!LetterHd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3575D"/>
    <w:rsid w:val="00041402"/>
    <w:rsid w:val="001F191A"/>
    <w:rsid w:val="002803AA"/>
    <w:rsid w:val="002C02BF"/>
    <w:rsid w:val="002E158B"/>
    <w:rsid w:val="003E002F"/>
    <w:rsid w:val="004851E1"/>
    <w:rsid w:val="00510224"/>
    <w:rsid w:val="0051234A"/>
    <w:rsid w:val="005809BB"/>
    <w:rsid w:val="00597426"/>
    <w:rsid w:val="005E2444"/>
    <w:rsid w:val="00641F24"/>
    <w:rsid w:val="00676B8D"/>
    <w:rsid w:val="006853AA"/>
    <w:rsid w:val="006A7FBC"/>
    <w:rsid w:val="006B0EFE"/>
    <w:rsid w:val="006B4D5B"/>
    <w:rsid w:val="00712F7B"/>
    <w:rsid w:val="00774056"/>
    <w:rsid w:val="00930855"/>
    <w:rsid w:val="00952855"/>
    <w:rsid w:val="00965602"/>
    <w:rsid w:val="009F2C6B"/>
    <w:rsid w:val="00A24D29"/>
    <w:rsid w:val="00A5792A"/>
    <w:rsid w:val="00AD3FED"/>
    <w:rsid w:val="00B562EF"/>
    <w:rsid w:val="00C3575D"/>
    <w:rsid w:val="00C8118D"/>
    <w:rsid w:val="00C90BBE"/>
    <w:rsid w:val="00F3529F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5115A06"/>
  <w15:chartTrackingRefBased/>
  <w15:docId w15:val="{2E1019DB-D758-42FD-AC99-3EC0D93B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rFonts w:cs="Arial"/>
      <w:b/>
      <w:bCs/>
      <w:sz w:val="22"/>
      <w:szCs w:val="24"/>
    </w:rPr>
  </w:style>
  <w:style w:type="table" w:styleId="TableGrid">
    <w:name w:val="Table Grid"/>
    <w:basedOn w:val="TableNormal"/>
    <w:uiPriority w:val="39"/>
    <w:rsid w:val="005123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41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1F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warebytes@lgf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warebytes.lgf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mailaahmedi\Application%20Data\Microsoft\Templates\LGf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LGfL Fax.dot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LGfL Letter Head</vt:lpstr>
    </vt:vector>
  </TitlesOfParts>
  <Company>London Grid for Learning</Company>
  <LinksUpToDate>false</LinksUpToDate>
  <CharactersWithSpaces>477</CharactersWithSpaces>
  <SharedDoc>false</SharedDoc>
  <HLinks>
    <vt:vector size="12" baseType="variant">
      <vt:variant>
        <vt:i4>4522049</vt:i4>
      </vt:variant>
      <vt:variant>
        <vt:i4>3</vt:i4>
      </vt:variant>
      <vt:variant>
        <vt:i4>0</vt:i4>
      </vt:variant>
      <vt:variant>
        <vt:i4>5</vt:i4>
      </vt:variant>
      <vt:variant>
        <vt:lpwstr>http://www.lgfl.net/</vt:lpwstr>
      </vt:variant>
      <vt:variant>
        <vt:lpwstr/>
      </vt:variant>
      <vt:variant>
        <vt:i4>4063320</vt:i4>
      </vt:variant>
      <vt:variant>
        <vt:i4>0</vt:i4>
      </vt:variant>
      <vt:variant>
        <vt:i4>0</vt:i4>
      </vt:variant>
      <vt:variant>
        <vt:i4>5</vt:i4>
      </vt:variant>
      <vt:variant>
        <vt:lpwstr>mailto:office@lgfl.org.uk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LGfL Letter Head</dc:title>
  <dc:subject/>
  <dc:creator>LGFL</dc:creator>
  <cp:keywords/>
  <cp:lastModifiedBy>Mark Tremain</cp:lastModifiedBy>
  <cp:revision>2</cp:revision>
  <cp:lastPrinted>2018-01-19T14:40:00Z</cp:lastPrinted>
  <dcterms:created xsi:type="dcterms:W3CDTF">2018-01-19T15:26:00Z</dcterms:created>
  <dcterms:modified xsi:type="dcterms:W3CDTF">2018-01-19T15:26:00Z</dcterms:modified>
</cp:coreProperties>
</file>